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16" w:rsidRPr="00DC0C80" w:rsidRDefault="005D0A16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5D0A16" w:rsidRDefault="005D0A16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Pr="00D17848">
        <w:rPr>
          <w:b/>
        </w:rPr>
        <w:t>сельского поселения Абзаевский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2018 г. </w:t>
      </w:r>
      <w:r w:rsidRPr="00DC0C80">
        <w:rPr>
          <w:b/>
          <w:bCs/>
          <w:color w:val="000000"/>
          <w:spacing w:val="-2"/>
        </w:rPr>
        <w:t>по 31 декабря 201</w:t>
      </w:r>
      <w:r>
        <w:rPr>
          <w:b/>
          <w:bCs/>
          <w:color w:val="000000"/>
          <w:spacing w:val="-2"/>
        </w:rPr>
        <w:t>8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5D0A16" w:rsidRDefault="005D0A16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5D0A16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5D0A16" w:rsidRPr="00DC0C80" w:rsidRDefault="005D0A16" w:rsidP="00DC0C80"/>
          <w:p w:rsidR="005D0A16" w:rsidRPr="00DC0C80" w:rsidRDefault="005D0A16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5D0A16" w:rsidRPr="00DC0C80" w:rsidRDefault="005D0A16" w:rsidP="00DC0C80"/>
          <w:p w:rsidR="005D0A16" w:rsidRPr="00DC0C80" w:rsidRDefault="005D0A16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5D0A16" w:rsidRPr="00DC0C80" w:rsidRDefault="005D0A16" w:rsidP="00DC0C80"/>
          <w:p w:rsidR="005D0A16" w:rsidRPr="00DC0C80" w:rsidRDefault="005D0A16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18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5D0A16" w:rsidRPr="00DC0C80" w:rsidRDefault="005D0A16" w:rsidP="00A04A99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5D0A16" w:rsidRPr="00DC0C80" w:rsidRDefault="005D0A16" w:rsidP="00DC0C80">
            <w:pPr>
              <w:shd w:val="clear" w:color="auto" w:fill="FFFFFF"/>
              <w:ind w:left="19" w:right="29"/>
              <w:jc w:val="center"/>
            </w:pPr>
          </w:p>
          <w:p w:rsidR="005D0A16" w:rsidRPr="00DC0C80" w:rsidRDefault="005D0A16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A16" w:rsidRPr="00DC0C80" w:rsidTr="00A04A99">
        <w:trPr>
          <w:trHeight w:hRule="exact" w:val="11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5D0A16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5D0A16" w:rsidRPr="00DC0C80" w:rsidTr="00870030">
        <w:trPr>
          <w:trHeight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Камалов З.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B02A00" w:rsidRDefault="005D0A16" w:rsidP="00870030">
            <w:pPr>
              <w:shd w:val="clear" w:color="auto" w:fill="FFFFFF"/>
              <w:jc w:val="center"/>
            </w:pPr>
            <w:r>
              <w:t>707574,88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Жилой дом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2445</w:t>
            </w: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47,7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jc w:val="center"/>
            </w:pPr>
            <w:r w:rsidRPr="00DC0C80">
              <w:t xml:space="preserve">Россия </w:t>
            </w:r>
          </w:p>
          <w:p w:rsidR="005D0A16" w:rsidRDefault="005D0A16" w:rsidP="00870030">
            <w:pPr>
              <w:jc w:val="center"/>
            </w:pPr>
          </w:p>
          <w:p w:rsidR="005D0A16" w:rsidRDefault="005D0A16" w:rsidP="00870030">
            <w:pPr>
              <w:jc w:val="center"/>
            </w:pPr>
            <w:r w:rsidRPr="00DC0C80">
              <w:t xml:space="preserve">Россия </w:t>
            </w:r>
          </w:p>
          <w:p w:rsidR="005D0A16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0A118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Default="005D0A16" w:rsidP="000A1180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5D0A16" w:rsidRDefault="005D0A16" w:rsidP="000A1180">
            <w:pPr>
              <w:shd w:val="clear" w:color="auto" w:fill="FFFFFF"/>
              <w:jc w:val="center"/>
            </w:pPr>
            <w:r>
              <w:t>Жилой дом</w:t>
            </w:r>
          </w:p>
          <w:p w:rsidR="005D0A16" w:rsidRPr="00DC0C80" w:rsidRDefault="005D0A16" w:rsidP="000A1180">
            <w:pPr>
              <w:jc w:val="center"/>
            </w:pPr>
            <w:r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jc w:val="center"/>
            </w:pPr>
            <w:r>
              <w:t>1500</w:t>
            </w:r>
          </w:p>
          <w:p w:rsidR="005D0A16" w:rsidRDefault="005D0A16" w:rsidP="00870030">
            <w:pPr>
              <w:jc w:val="center"/>
            </w:pPr>
          </w:p>
          <w:p w:rsidR="005D0A16" w:rsidRDefault="005D0A16" w:rsidP="00870030">
            <w:pPr>
              <w:jc w:val="center"/>
            </w:pPr>
          </w:p>
          <w:p w:rsidR="005D0A16" w:rsidRDefault="005D0A16" w:rsidP="00870030">
            <w:pPr>
              <w:jc w:val="center"/>
            </w:pPr>
          </w:p>
          <w:p w:rsidR="005D0A16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  <w:r>
              <w:t>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0A1180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5D0A16" w:rsidRDefault="005D0A16" w:rsidP="000A1180">
            <w:pPr>
              <w:shd w:val="clear" w:color="auto" w:fill="FFFFFF"/>
              <w:jc w:val="center"/>
            </w:pPr>
          </w:p>
          <w:p w:rsidR="005D0A16" w:rsidRDefault="005D0A16" w:rsidP="000A1180">
            <w:pPr>
              <w:shd w:val="clear" w:color="auto" w:fill="FFFFFF"/>
              <w:jc w:val="center"/>
            </w:pPr>
          </w:p>
          <w:p w:rsidR="005D0A16" w:rsidRDefault="005D0A16" w:rsidP="000A1180">
            <w:pPr>
              <w:shd w:val="clear" w:color="auto" w:fill="FFFFFF"/>
              <w:jc w:val="center"/>
            </w:pPr>
          </w:p>
          <w:p w:rsidR="005D0A16" w:rsidRDefault="005D0A16" w:rsidP="000A1180">
            <w:pPr>
              <w:shd w:val="clear" w:color="auto" w:fill="FFFFFF"/>
              <w:jc w:val="center"/>
            </w:pPr>
          </w:p>
          <w:p w:rsidR="005D0A16" w:rsidRDefault="005D0A16" w:rsidP="000A1180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5D0A16" w:rsidRPr="00DC0C80" w:rsidRDefault="005D0A16" w:rsidP="00870030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5D0A16" w:rsidRPr="00DC0C80" w:rsidTr="00870030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пенсионерка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B02A00" w:rsidRDefault="005D0A16" w:rsidP="00870030">
            <w:pPr>
              <w:shd w:val="clear" w:color="auto" w:fill="FFFFFF"/>
              <w:jc w:val="center"/>
            </w:pPr>
            <w:r>
              <w:t>277529,00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Default="005D0A16" w:rsidP="000A1180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5D0A16" w:rsidRDefault="005D0A16" w:rsidP="000A1180">
            <w:pPr>
              <w:shd w:val="clear" w:color="auto" w:fill="FFFFFF"/>
              <w:jc w:val="center"/>
            </w:pPr>
            <w:r>
              <w:t>Жилой дом</w:t>
            </w:r>
          </w:p>
          <w:p w:rsidR="005D0A16" w:rsidRPr="00DC0C80" w:rsidRDefault="005D0A16" w:rsidP="000A1180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5D0A16" w:rsidRPr="00DC0C80" w:rsidRDefault="005D0A16" w:rsidP="000A118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>
              <w:t>а/м КАМАЗ – 5511</w:t>
            </w:r>
          </w:p>
          <w:p w:rsidR="005D0A16" w:rsidRPr="000A1180" w:rsidRDefault="005D0A16" w:rsidP="00870030">
            <w:pPr>
              <w:shd w:val="clear" w:color="auto" w:fill="FFFFFF"/>
              <w:jc w:val="center"/>
            </w:pPr>
            <w:r>
              <w:t>ВАЗ LADA RAY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Жилой дом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>
              <w:t>2445</w:t>
            </w: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47,7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0A1180" w:rsidRDefault="005D0A16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ссуда</w:t>
            </w:r>
          </w:p>
        </w:tc>
      </w:tr>
      <w:tr w:rsidR="005D0A16" w:rsidRPr="00DC0C80" w:rsidTr="00870030">
        <w:trPr>
          <w:trHeight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>Гималова О</w:t>
            </w:r>
            <w:r>
              <w:rPr>
                <w:b/>
              </w:rPr>
              <w:t xml:space="preserve">. </w:t>
            </w:r>
            <w:r w:rsidRPr="00DC0C80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rPr>
                <w:sz w:val="22"/>
              </w:rPr>
              <w:t>422745,85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41000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jc w:val="center"/>
            </w:pPr>
            <w:r w:rsidRPr="00DC0C80">
              <w:t>Россия</w:t>
            </w:r>
          </w:p>
          <w:p w:rsidR="005D0A16" w:rsidRPr="00DC0C80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  <w:r w:rsidRPr="00DC0C80">
              <w:t xml:space="preserve">Россия </w:t>
            </w:r>
          </w:p>
          <w:p w:rsidR="005D0A16" w:rsidRPr="00DC0C80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  <w:r w:rsidRPr="00DC0C80">
              <w:t xml:space="preserve">Россия </w:t>
            </w:r>
          </w:p>
          <w:p w:rsidR="005D0A16" w:rsidRPr="00DC0C80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756</w:t>
            </w: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1</w:t>
            </w:r>
            <w:r>
              <w:t>01,</w:t>
            </w:r>
            <w:r w:rsidRPr="00DC0C8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5D0A16" w:rsidRPr="00DC0C80" w:rsidTr="00B02A00">
        <w:trPr>
          <w:trHeight w:val="17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1400871,84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756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Pr="00DC0C80" w:rsidRDefault="005D0A16" w:rsidP="00870030">
            <w:pPr>
              <w:jc w:val="center"/>
            </w:pPr>
            <w:r w:rsidRPr="00DC0C80">
              <w:t>Россия</w:t>
            </w:r>
          </w:p>
          <w:p w:rsidR="005D0A16" w:rsidRPr="00DC0C80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  <w:r w:rsidRPr="00DC0C80">
              <w:t>Россия</w:t>
            </w:r>
          </w:p>
          <w:p w:rsidR="005D0A16" w:rsidRPr="00DC0C80" w:rsidRDefault="005D0A16" w:rsidP="00870030">
            <w:pPr>
              <w:jc w:val="center"/>
            </w:pPr>
          </w:p>
          <w:p w:rsidR="005D0A16" w:rsidRPr="00DC0C80" w:rsidRDefault="005D0A16" w:rsidP="00870030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а/м ЛАДА КАЛИНА</w:t>
            </w:r>
            <w:r>
              <w:t>,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>
              <w:t>прицеп к а/м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 xml:space="preserve"> Жилой дом</w:t>
            </w:r>
          </w:p>
          <w:p w:rsidR="005D0A16" w:rsidRDefault="005D0A16" w:rsidP="00870030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 xml:space="preserve"> 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61,8</w:t>
            </w:r>
          </w:p>
          <w:p w:rsidR="005D0A16" w:rsidRPr="00DC0C80" w:rsidRDefault="005D0A16" w:rsidP="0087003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Default="005D0A16" w:rsidP="00870030">
            <w:pPr>
              <w:shd w:val="clear" w:color="auto" w:fill="FFFFFF"/>
              <w:jc w:val="center"/>
            </w:pPr>
          </w:p>
          <w:p w:rsidR="005D0A16" w:rsidRPr="00DC0C80" w:rsidRDefault="005D0A16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16" w:rsidRDefault="005D0A16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  <w:p w:rsidR="005D0A16" w:rsidRDefault="005D0A16" w:rsidP="0087003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5D0A16" w:rsidRPr="00F96280" w:rsidRDefault="005D0A16" w:rsidP="0087003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</w:tbl>
    <w:p w:rsidR="005D0A16" w:rsidRDefault="005D0A16" w:rsidP="00B02A00"/>
    <w:p w:rsidR="005D0A16" w:rsidRDefault="005D0A16" w:rsidP="00B02A00"/>
    <w:p w:rsidR="005D0A16" w:rsidRDefault="005D0A16" w:rsidP="00B02A00"/>
    <w:p w:rsidR="005D0A16" w:rsidRDefault="005D0A16" w:rsidP="00B02A00"/>
    <w:p w:rsidR="005D0A16" w:rsidRDefault="005D0A16" w:rsidP="0012097B"/>
    <w:sectPr w:rsidR="005D0A16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085D48"/>
    <w:rsid w:val="000A1180"/>
    <w:rsid w:val="000C3D83"/>
    <w:rsid w:val="00100B54"/>
    <w:rsid w:val="00112032"/>
    <w:rsid w:val="0012097B"/>
    <w:rsid w:val="001A0669"/>
    <w:rsid w:val="001B187E"/>
    <w:rsid w:val="002724CF"/>
    <w:rsid w:val="00275253"/>
    <w:rsid w:val="002E24C0"/>
    <w:rsid w:val="00310848"/>
    <w:rsid w:val="003167EF"/>
    <w:rsid w:val="0032426B"/>
    <w:rsid w:val="0033212D"/>
    <w:rsid w:val="003722E0"/>
    <w:rsid w:val="0037734F"/>
    <w:rsid w:val="00380379"/>
    <w:rsid w:val="00393D32"/>
    <w:rsid w:val="003A5BC4"/>
    <w:rsid w:val="003D2431"/>
    <w:rsid w:val="00420E47"/>
    <w:rsid w:val="004377A2"/>
    <w:rsid w:val="00472DE6"/>
    <w:rsid w:val="00481A7C"/>
    <w:rsid w:val="00484345"/>
    <w:rsid w:val="0049217A"/>
    <w:rsid w:val="004A1A75"/>
    <w:rsid w:val="004A645B"/>
    <w:rsid w:val="00511D9C"/>
    <w:rsid w:val="00563F7E"/>
    <w:rsid w:val="00593F00"/>
    <w:rsid w:val="005D0A16"/>
    <w:rsid w:val="00694FA8"/>
    <w:rsid w:val="006E6F82"/>
    <w:rsid w:val="0077732E"/>
    <w:rsid w:val="0079239A"/>
    <w:rsid w:val="007C073A"/>
    <w:rsid w:val="007C477B"/>
    <w:rsid w:val="007F7842"/>
    <w:rsid w:val="0082591F"/>
    <w:rsid w:val="00870030"/>
    <w:rsid w:val="008A63D9"/>
    <w:rsid w:val="008E7E49"/>
    <w:rsid w:val="009121CC"/>
    <w:rsid w:val="00953777"/>
    <w:rsid w:val="00973E65"/>
    <w:rsid w:val="00976D39"/>
    <w:rsid w:val="009D0987"/>
    <w:rsid w:val="009E1F82"/>
    <w:rsid w:val="00A04A99"/>
    <w:rsid w:val="00A76371"/>
    <w:rsid w:val="00A819F4"/>
    <w:rsid w:val="00AB00D5"/>
    <w:rsid w:val="00B02A00"/>
    <w:rsid w:val="00B16D3A"/>
    <w:rsid w:val="00B40349"/>
    <w:rsid w:val="00B43B3C"/>
    <w:rsid w:val="00B55106"/>
    <w:rsid w:val="00B64D73"/>
    <w:rsid w:val="00B826B8"/>
    <w:rsid w:val="00B854D8"/>
    <w:rsid w:val="00B86EDE"/>
    <w:rsid w:val="00C053F3"/>
    <w:rsid w:val="00C23714"/>
    <w:rsid w:val="00C32621"/>
    <w:rsid w:val="00C63C89"/>
    <w:rsid w:val="00C84BD5"/>
    <w:rsid w:val="00CD0CAF"/>
    <w:rsid w:val="00D17848"/>
    <w:rsid w:val="00D71E5F"/>
    <w:rsid w:val="00D770DA"/>
    <w:rsid w:val="00DA225C"/>
    <w:rsid w:val="00DB6820"/>
    <w:rsid w:val="00DC00AE"/>
    <w:rsid w:val="00DC0C80"/>
    <w:rsid w:val="00DC3EC9"/>
    <w:rsid w:val="00DD459C"/>
    <w:rsid w:val="00E01CEF"/>
    <w:rsid w:val="00E10027"/>
    <w:rsid w:val="00EA2AA7"/>
    <w:rsid w:val="00F07090"/>
    <w:rsid w:val="00F21C29"/>
    <w:rsid w:val="00F30B66"/>
    <w:rsid w:val="00F42571"/>
    <w:rsid w:val="00F42913"/>
    <w:rsid w:val="00F96280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335</Words>
  <Characters>1911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12</cp:revision>
  <cp:lastPrinted>2017-05-02T05:40:00Z</cp:lastPrinted>
  <dcterms:created xsi:type="dcterms:W3CDTF">2015-05-12T09:42:00Z</dcterms:created>
  <dcterms:modified xsi:type="dcterms:W3CDTF">2019-05-06T04:15:00Z</dcterms:modified>
</cp:coreProperties>
</file>