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1" w:rsidRDefault="00D21B11" w:rsidP="008B64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публичных слушаний по </w:t>
      </w:r>
      <w:r w:rsidRPr="008B64C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8B64CB">
        <w:rPr>
          <w:rFonts w:ascii="Times New Roman" w:hAnsi="Times New Roman"/>
          <w:sz w:val="28"/>
          <w:szCs w:val="28"/>
        </w:rPr>
        <w:t xml:space="preserve">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>муниципального района Кигинский район</w:t>
      </w:r>
    </w:p>
    <w:p w:rsidR="00D21B11" w:rsidRDefault="00D21B11" w:rsidP="008B64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D21B11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B11" w:rsidRPr="008B64CB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 xml:space="preserve">25 сентября 2018 года в 15.00 часов проведены публичные слушания, на которые вынесен проект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Кигинский район Республики Башкортостан». </w:t>
      </w:r>
    </w:p>
    <w:p w:rsidR="00D21B11" w:rsidRPr="008B64CB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 xml:space="preserve">По проекту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Кигинский район Республики Башкортостан» в установленном порядке письменных предложений не поступило. </w:t>
      </w:r>
      <w:r w:rsidRPr="008B64CB">
        <w:rPr>
          <w:rFonts w:ascii="Times New Roman" w:hAnsi="Times New Roman"/>
          <w:sz w:val="28"/>
          <w:szCs w:val="28"/>
        </w:rPr>
        <w:br/>
        <w:t xml:space="preserve">По вопросу повестки дня о проекте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>муниципального района Кигинский район Республики Башкортостан» выступил председатель комиссии по подготовке и проведению публичных слушаний Камалов Закирьян Галимьянович.</w:t>
      </w:r>
    </w:p>
    <w:p w:rsidR="00D21B11" w:rsidRPr="008B64CB" w:rsidRDefault="00D21B11" w:rsidP="008B6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4CB">
        <w:rPr>
          <w:rFonts w:ascii="Times New Roman" w:hAnsi="Times New Roman"/>
          <w:sz w:val="28"/>
          <w:szCs w:val="28"/>
        </w:rPr>
        <w:t xml:space="preserve">По результатам публичных слушаний принято решение: </w:t>
      </w:r>
      <w:r w:rsidRPr="008B64CB">
        <w:rPr>
          <w:rFonts w:ascii="Times New Roman" w:hAnsi="Times New Roman"/>
          <w:sz w:val="28"/>
          <w:szCs w:val="28"/>
        </w:rPr>
        <w:br/>
        <w:t xml:space="preserve">1.Одобрить проект решения Совета «О внесении изменений и дополнений в 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Кигинский район Республики Башкортостан». </w:t>
      </w:r>
      <w:r w:rsidRPr="008B64CB">
        <w:rPr>
          <w:rFonts w:ascii="Times New Roman" w:hAnsi="Times New Roman"/>
          <w:sz w:val="28"/>
          <w:szCs w:val="28"/>
        </w:rPr>
        <w:br/>
        <w:t xml:space="preserve">2.Рекомендовать Совету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Кигинский район принять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  <w:lang/>
        </w:rPr>
        <w:t xml:space="preserve">сельского поселения  Абзаевский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Кигинский район Республики Башкортостан». </w:t>
      </w:r>
      <w:r w:rsidRPr="008B64CB">
        <w:rPr>
          <w:rFonts w:ascii="Times New Roman" w:hAnsi="Times New Roman"/>
          <w:sz w:val="28"/>
          <w:szCs w:val="28"/>
        </w:rPr>
        <w:br/>
        <w:t>3. Разместить результаты публичных слушаний в сети общего доступа «Интернет» на официальном сайте сельского поселения Абзаевский сельсовет  муниципального района Кигинский район Республики Башкортостан http://a</w:t>
      </w:r>
      <w:r w:rsidRPr="008B64CB">
        <w:rPr>
          <w:rFonts w:ascii="Times New Roman" w:hAnsi="Times New Roman"/>
          <w:sz w:val="28"/>
          <w:szCs w:val="28"/>
          <w:lang w:val="en-US"/>
        </w:rPr>
        <w:t>bzaevo</w:t>
      </w:r>
      <w:r w:rsidRPr="008B64CB">
        <w:rPr>
          <w:rFonts w:ascii="Times New Roman" w:hAnsi="Times New Roman"/>
          <w:sz w:val="28"/>
          <w:szCs w:val="28"/>
        </w:rPr>
        <w:t>.ru/ и обнародовать на информационном стенде Совета сельского поселения Абзаевский сельсовет  муниципального района Кигинский район Республики Башкортостан, расположенном в здании Администрации сельского поселения Абзаевский сельсовет  муниципального района Кигинский район Республики Башкортостан по адресу : с. Абзаево, ул. Мира, 3 Кигинского района Республики Башкортостан.</w:t>
      </w:r>
    </w:p>
    <w:sectPr w:rsidR="00D21B11" w:rsidRPr="008B64CB" w:rsidSect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B9E"/>
    <w:rsid w:val="003231CE"/>
    <w:rsid w:val="003946E2"/>
    <w:rsid w:val="004774B9"/>
    <w:rsid w:val="0085752A"/>
    <w:rsid w:val="008B64CB"/>
    <w:rsid w:val="008B7B9E"/>
    <w:rsid w:val="009411BF"/>
    <w:rsid w:val="00956EE8"/>
    <w:rsid w:val="00B02BB0"/>
    <w:rsid w:val="00B5132C"/>
    <w:rsid w:val="00D21B11"/>
    <w:rsid w:val="00E96B48"/>
    <w:rsid w:val="00F5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316</Words>
  <Characters>1806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13</cp:revision>
  <dcterms:created xsi:type="dcterms:W3CDTF">2017-07-28T06:48:00Z</dcterms:created>
  <dcterms:modified xsi:type="dcterms:W3CDTF">2018-09-25T09:38:00Z</dcterms:modified>
</cp:coreProperties>
</file>