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1" w:rsidRPr="00DC0C80" w:rsidRDefault="00A76371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A76371" w:rsidRDefault="00A76371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Pr="00D17848">
        <w:rPr>
          <w:b/>
        </w:rPr>
        <w:t>сельского поселения Абзаевский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2017 г. </w:t>
      </w:r>
      <w:r w:rsidRPr="00DC0C80">
        <w:rPr>
          <w:b/>
          <w:bCs/>
          <w:color w:val="000000"/>
          <w:spacing w:val="-2"/>
        </w:rPr>
        <w:t>по 31 декабря 201</w:t>
      </w:r>
      <w:r>
        <w:rPr>
          <w:b/>
          <w:bCs/>
          <w:color w:val="000000"/>
          <w:spacing w:val="-2"/>
        </w:rPr>
        <w:t>7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A76371" w:rsidRDefault="00A76371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A76371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A76371" w:rsidRPr="00DC0C80" w:rsidRDefault="00A76371" w:rsidP="00DC0C80"/>
          <w:p w:rsidR="00A76371" w:rsidRPr="00DC0C80" w:rsidRDefault="00A76371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A76371" w:rsidRPr="00DC0C80" w:rsidRDefault="00A76371" w:rsidP="00DC0C80"/>
          <w:p w:rsidR="00A76371" w:rsidRPr="00DC0C80" w:rsidRDefault="00A76371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A76371" w:rsidRPr="00DC0C80" w:rsidRDefault="00A76371" w:rsidP="00DC0C80"/>
          <w:p w:rsidR="00A76371" w:rsidRPr="00DC0C80" w:rsidRDefault="00A76371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17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A76371" w:rsidRPr="00DC0C80" w:rsidRDefault="00A76371" w:rsidP="00A04A99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A76371" w:rsidRPr="00DC0C80" w:rsidRDefault="00A76371" w:rsidP="00DC0C80">
            <w:pPr>
              <w:shd w:val="clear" w:color="auto" w:fill="FFFFFF"/>
              <w:ind w:left="19" w:right="29"/>
              <w:jc w:val="center"/>
            </w:pPr>
          </w:p>
          <w:p w:rsidR="00A76371" w:rsidRPr="00DC0C80" w:rsidRDefault="00A76371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6371" w:rsidRPr="00DC0C80" w:rsidTr="00A04A99">
        <w:trPr>
          <w:trHeight w:hRule="exact" w:val="11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A76371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A76371" w:rsidRPr="00DC0C80" w:rsidTr="00870030">
        <w:trPr>
          <w:trHeight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Камалов З.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B02A00" w:rsidRDefault="00A76371" w:rsidP="00870030">
            <w:pPr>
              <w:shd w:val="clear" w:color="auto" w:fill="FFFFFF"/>
              <w:jc w:val="center"/>
            </w:pPr>
            <w:r w:rsidRPr="00B02A00">
              <w:rPr>
                <w:sz w:val="22"/>
              </w:rPr>
              <w:t>399334,87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Жилой дом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2445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47,7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jc w:val="center"/>
            </w:pPr>
            <w:r w:rsidRPr="00DC0C80">
              <w:t xml:space="preserve">Россия </w:t>
            </w:r>
          </w:p>
          <w:p w:rsidR="00A76371" w:rsidRDefault="00A76371" w:rsidP="00870030">
            <w:pPr>
              <w:jc w:val="center"/>
            </w:pPr>
          </w:p>
          <w:p w:rsidR="00A76371" w:rsidRDefault="00A76371" w:rsidP="00870030">
            <w:pPr>
              <w:jc w:val="center"/>
            </w:pPr>
            <w:r w:rsidRPr="00DC0C80">
              <w:t xml:space="preserve">Россия </w:t>
            </w:r>
          </w:p>
          <w:p w:rsidR="00A76371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Рено-логан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76371" w:rsidRPr="00DC0C80" w:rsidTr="0087003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B02A00" w:rsidRDefault="00A76371" w:rsidP="00870030">
            <w:pPr>
              <w:shd w:val="clear" w:color="auto" w:fill="FFFFFF"/>
              <w:jc w:val="center"/>
            </w:pPr>
            <w:r w:rsidRPr="00B02A00">
              <w:rPr>
                <w:sz w:val="22"/>
              </w:rPr>
              <w:t>357366,85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(аренда)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а/м КАМАЗ - 5511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Жилой дом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>
              <w:t>2445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47,7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76371" w:rsidRPr="00DC0C80" w:rsidTr="00870030">
        <w:trPr>
          <w:trHeight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>Гималова О</w:t>
            </w:r>
            <w:r>
              <w:rPr>
                <w:b/>
              </w:rPr>
              <w:t xml:space="preserve">. </w:t>
            </w:r>
            <w:r w:rsidRPr="00DC0C80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473828,05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41000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jc w:val="center"/>
            </w:pPr>
            <w:r w:rsidRPr="00DC0C80">
              <w:t>Россия</w:t>
            </w: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  <w:r w:rsidRPr="00DC0C80">
              <w:t xml:space="preserve">Россия </w:t>
            </w: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  <w:r w:rsidRPr="00DC0C80">
              <w:t xml:space="preserve">Россия </w:t>
            </w: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1512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76371" w:rsidRPr="00DC0C80" w:rsidTr="00B02A00">
        <w:trPr>
          <w:trHeight w:val="17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251249,06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1512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jc w:val="center"/>
            </w:pPr>
            <w:r w:rsidRPr="00DC0C80">
              <w:t>Россия</w:t>
            </w: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  <w:r w:rsidRPr="00DC0C80">
              <w:t>Россия</w:t>
            </w: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а/м ЛАДА КАЛИНА</w:t>
            </w:r>
            <w:r>
              <w:t>,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>
              <w:t>прицеп к а/м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 xml:space="preserve"> Жилой дом</w:t>
            </w:r>
          </w:p>
          <w:p w:rsidR="00A76371" w:rsidRDefault="00A76371" w:rsidP="00870030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 xml:space="preserve"> 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61,8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  <w:p w:rsidR="00A76371" w:rsidRDefault="00A76371" w:rsidP="0087003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A76371" w:rsidRPr="00F96280" w:rsidRDefault="00A76371" w:rsidP="0087003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96280">
              <w:rPr>
                <w:bCs/>
                <w:color w:val="000000"/>
              </w:rPr>
              <w:t>Заработная плата</w:t>
            </w:r>
          </w:p>
        </w:tc>
      </w:tr>
    </w:tbl>
    <w:p w:rsidR="00A76371" w:rsidRDefault="00A76371" w:rsidP="00B02A00"/>
    <w:p w:rsidR="00A76371" w:rsidRDefault="00A76371" w:rsidP="00B02A00"/>
    <w:p w:rsidR="00A76371" w:rsidRDefault="00A76371" w:rsidP="00B02A00"/>
    <w:p w:rsidR="00A76371" w:rsidRDefault="00A76371" w:rsidP="00B02A00"/>
    <w:p w:rsidR="00A76371" w:rsidRDefault="00A76371" w:rsidP="0012097B"/>
    <w:sectPr w:rsidR="00A76371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085D48"/>
    <w:rsid w:val="000C3D83"/>
    <w:rsid w:val="00100B54"/>
    <w:rsid w:val="00112032"/>
    <w:rsid w:val="0012097B"/>
    <w:rsid w:val="001A0669"/>
    <w:rsid w:val="001B187E"/>
    <w:rsid w:val="002724CF"/>
    <w:rsid w:val="00275253"/>
    <w:rsid w:val="002E24C0"/>
    <w:rsid w:val="00310848"/>
    <w:rsid w:val="003167EF"/>
    <w:rsid w:val="0032426B"/>
    <w:rsid w:val="0033212D"/>
    <w:rsid w:val="003722E0"/>
    <w:rsid w:val="0037734F"/>
    <w:rsid w:val="00380379"/>
    <w:rsid w:val="00393D32"/>
    <w:rsid w:val="003A5BC4"/>
    <w:rsid w:val="003D2431"/>
    <w:rsid w:val="00420E47"/>
    <w:rsid w:val="004377A2"/>
    <w:rsid w:val="00472DE6"/>
    <w:rsid w:val="00481A7C"/>
    <w:rsid w:val="00484345"/>
    <w:rsid w:val="0049217A"/>
    <w:rsid w:val="004A1A75"/>
    <w:rsid w:val="004A645B"/>
    <w:rsid w:val="00511D9C"/>
    <w:rsid w:val="00563F7E"/>
    <w:rsid w:val="00593F00"/>
    <w:rsid w:val="00694FA8"/>
    <w:rsid w:val="006E6F82"/>
    <w:rsid w:val="0077732E"/>
    <w:rsid w:val="0079239A"/>
    <w:rsid w:val="007C073A"/>
    <w:rsid w:val="007C477B"/>
    <w:rsid w:val="007F7842"/>
    <w:rsid w:val="0082591F"/>
    <w:rsid w:val="00870030"/>
    <w:rsid w:val="008A63D9"/>
    <w:rsid w:val="009121CC"/>
    <w:rsid w:val="00953777"/>
    <w:rsid w:val="00973E65"/>
    <w:rsid w:val="00976D39"/>
    <w:rsid w:val="009D0987"/>
    <w:rsid w:val="009E1F82"/>
    <w:rsid w:val="00A04A99"/>
    <w:rsid w:val="00A76371"/>
    <w:rsid w:val="00A819F4"/>
    <w:rsid w:val="00AB00D5"/>
    <w:rsid w:val="00B02A00"/>
    <w:rsid w:val="00B40349"/>
    <w:rsid w:val="00B43B3C"/>
    <w:rsid w:val="00B55106"/>
    <w:rsid w:val="00B64D73"/>
    <w:rsid w:val="00B826B8"/>
    <w:rsid w:val="00B854D8"/>
    <w:rsid w:val="00B86EDE"/>
    <w:rsid w:val="00C053F3"/>
    <w:rsid w:val="00C23714"/>
    <w:rsid w:val="00C32621"/>
    <w:rsid w:val="00C63C89"/>
    <w:rsid w:val="00C84BD5"/>
    <w:rsid w:val="00CD0CAF"/>
    <w:rsid w:val="00D17848"/>
    <w:rsid w:val="00D71E5F"/>
    <w:rsid w:val="00D770DA"/>
    <w:rsid w:val="00DA225C"/>
    <w:rsid w:val="00DB6820"/>
    <w:rsid w:val="00DC00AE"/>
    <w:rsid w:val="00DC0C80"/>
    <w:rsid w:val="00DC3EC9"/>
    <w:rsid w:val="00DD459C"/>
    <w:rsid w:val="00E01CEF"/>
    <w:rsid w:val="00E10027"/>
    <w:rsid w:val="00EA2AA7"/>
    <w:rsid w:val="00F07090"/>
    <w:rsid w:val="00F21C29"/>
    <w:rsid w:val="00F30B66"/>
    <w:rsid w:val="00F42571"/>
    <w:rsid w:val="00F42913"/>
    <w:rsid w:val="00F96280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309</Words>
  <Characters>1767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11</cp:revision>
  <cp:lastPrinted>2017-05-02T05:40:00Z</cp:lastPrinted>
  <dcterms:created xsi:type="dcterms:W3CDTF">2015-05-12T09:42:00Z</dcterms:created>
  <dcterms:modified xsi:type="dcterms:W3CDTF">2018-04-02T09:00:00Z</dcterms:modified>
</cp:coreProperties>
</file>