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31" w:rsidRPr="00DC0C80" w:rsidRDefault="003D2431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</w:rPr>
      </w:pPr>
      <w:r w:rsidRPr="00DC0C80">
        <w:rPr>
          <w:b/>
          <w:bCs/>
          <w:color w:val="000000"/>
          <w:spacing w:val="51"/>
        </w:rPr>
        <w:t>СВЕДЕНИЯ</w:t>
      </w:r>
    </w:p>
    <w:p w:rsidR="003D2431" w:rsidRDefault="003D2431" w:rsidP="00A819F4">
      <w:pPr>
        <w:shd w:val="clear" w:color="auto" w:fill="FFFFFF"/>
        <w:ind w:right="67"/>
        <w:jc w:val="center"/>
      </w:pPr>
      <w:r w:rsidRPr="00DC0C80">
        <w:rPr>
          <w:b/>
          <w:bCs/>
          <w:color w:val="000000"/>
          <w:spacing w:val="-2"/>
        </w:rPr>
        <w:t>о доходах, расходах, имуществе и обязательствах имущественного характера муниципальных служащих Совета и Администрации</w:t>
      </w:r>
      <w:r w:rsidRPr="00DC0C80">
        <w:t xml:space="preserve"> </w:t>
      </w:r>
      <w:r w:rsidRPr="00D17848">
        <w:rPr>
          <w:b/>
        </w:rPr>
        <w:t>сельского поселения Абзаевский сельсовет</w:t>
      </w:r>
      <w:r>
        <w:t xml:space="preserve"> </w:t>
      </w:r>
      <w:r w:rsidRPr="00DC0C80">
        <w:rPr>
          <w:b/>
          <w:bCs/>
          <w:color w:val="000000"/>
          <w:spacing w:val="-2"/>
        </w:rPr>
        <w:t>муниципального района Кигинский район и членов их семей за период с 01 января</w:t>
      </w:r>
      <w:r>
        <w:rPr>
          <w:b/>
          <w:bCs/>
          <w:color w:val="000000"/>
          <w:spacing w:val="-2"/>
        </w:rPr>
        <w:t xml:space="preserve"> 2016 г. </w:t>
      </w:r>
      <w:r w:rsidRPr="00DC0C80">
        <w:rPr>
          <w:b/>
          <w:bCs/>
          <w:color w:val="000000"/>
          <w:spacing w:val="-2"/>
        </w:rPr>
        <w:t>по 31 декабря 201</w:t>
      </w:r>
      <w:r>
        <w:rPr>
          <w:b/>
          <w:bCs/>
          <w:color w:val="000000"/>
          <w:spacing w:val="-2"/>
        </w:rPr>
        <w:t>6</w:t>
      </w:r>
      <w:r w:rsidRPr="00DC0C80">
        <w:rPr>
          <w:b/>
          <w:bCs/>
          <w:color w:val="000000"/>
          <w:spacing w:val="-2"/>
        </w:rPr>
        <w:t xml:space="preserve"> </w:t>
      </w:r>
      <w:r w:rsidRPr="00DC0C80">
        <w:rPr>
          <w:b/>
          <w:bCs/>
          <w:color w:val="000000"/>
          <w:spacing w:val="-12"/>
        </w:rPr>
        <w:t>г.</w:t>
      </w:r>
      <w:r w:rsidRPr="00DC0C80">
        <w:t xml:space="preserve">  </w:t>
      </w:r>
    </w:p>
    <w:p w:rsidR="003D2431" w:rsidRDefault="003D2431" w:rsidP="00A819F4">
      <w:pPr>
        <w:shd w:val="clear" w:color="auto" w:fill="FFFFFF"/>
        <w:ind w:right="67"/>
        <w:jc w:val="center"/>
        <w:rPr>
          <w:b/>
          <w:bCs/>
          <w:color w:val="000000"/>
          <w:spacing w:val="-1"/>
        </w:rPr>
      </w:pPr>
    </w:p>
    <w:tbl>
      <w:tblPr>
        <w:tblW w:w="15906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701"/>
        <w:gridCol w:w="1701"/>
        <w:gridCol w:w="1134"/>
        <w:gridCol w:w="1843"/>
        <w:gridCol w:w="850"/>
        <w:gridCol w:w="992"/>
        <w:gridCol w:w="1701"/>
        <w:gridCol w:w="1701"/>
        <w:gridCol w:w="851"/>
        <w:gridCol w:w="1134"/>
        <w:gridCol w:w="1588"/>
      </w:tblGrid>
      <w:tr w:rsidR="003D2431" w:rsidRPr="00DC0C80" w:rsidTr="0082591F">
        <w:trPr>
          <w:trHeight w:hRule="exact" w:val="1133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-40" w:right="43"/>
              <w:jc w:val="right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№ </w:t>
            </w:r>
            <w:bookmarkStart w:id="0" w:name="_GoBack"/>
            <w:bookmarkEnd w:id="0"/>
            <w:r w:rsidRPr="00DC0C80">
              <w:rPr>
                <w:b/>
                <w:color w:val="000000"/>
                <w:spacing w:val="-3"/>
              </w:rPr>
              <w:t>п/п</w:t>
            </w:r>
          </w:p>
          <w:p w:rsidR="003D2431" w:rsidRPr="00DC0C80" w:rsidRDefault="003D2431" w:rsidP="00DC0C80"/>
          <w:p w:rsidR="003D2431" w:rsidRPr="00DC0C80" w:rsidRDefault="003D2431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-40" w:right="-96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Фамилия, </w:t>
            </w:r>
            <w:r w:rsidRPr="00DC0C80">
              <w:rPr>
                <w:b/>
                <w:color w:val="000000"/>
                <w:spacing w:val="-5"/>
              </w:rPr>
              <w:t>инициалы</w:t>
            </w:r>
          </w:p>
          <w:p w:rsidR="003D2431" w:rsidRPr="00DC0C80" w:rsidRDefault="003D2431" w:rsidP="00DC0C80"/>
          <w:p w:rsidR="003D2431" w:rsidRPr="00DC0C80" w:rsidRDefault="003D2431" w:rsidP="00DC0C80">
            <w:pPr>
              <w:rPr>
                <w:b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>Должность</w:t>
            </w:r>
          </w:p>
          <w:p w:rsidR="003D2431" w:rsidRPr="00DC0C80" w:rsidRDefault="003D2431" w:rsidP="00DC0C80"/>
          <w:p w:rsidR="003D2431" w:rsidRPr="00DC0C80" w:rsidRDefault="003D2431" w:rsidP="00DC0C80"/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14"/>
              <w:jc w:val="center"/>
            </w:pPr>
            <w:r w:rsidRPr="00DC0C80">
              <w:rPr>
                <w:b/>
                <w:bCs/>
                <w:color w:val="000000"/>
                <w:spacing w:val="-7"/>
              </w:rPr>
              <w:t xml:space="preserve">Общая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сумма деклариро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- ванного </w:t>
            </w:r>
            <w:r w:rsidRPr="00DC0C80">
              <w:rPr>
                <w:b/>
                <w:bCs/>
                <w:color w:val="000000"/>
                <w:spacing w:val="-5"/>
              </w:rPr>
              <w:t xml:space="preserve">годового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дохода за 20 </w:t>
            </w:r>
            <w:r>
              <w:rPr>
                <w:b/>
                <w:bCs/>
                <w:color w:val="000000"/>
                <w:spacing w:val="-3"/>
              </w:rPr>
              <w:t>16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     г.</w:t>
            </w:r>
          </w:p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>(руб.)</w:t>
            </w:r>
          </w:p>
          <w:p w:rsidR="003D2431" w:rsidRPr="00DC0C80" w:rsidRDefault="003D2431" w:rsidP="00A04A99">
            <w:pPr>
              <w:jc w:val="center"/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101" w:right="96"/>
              <w:jc w:val="center"/>
            </w:pPr>
            <w:r w:rsidRPr="00DC0C80">
              <w:rPr>
                <w:b/>
                <w:bCs/>
                <w:color w:val="000000"/>
                <w:spacing w:val="-3"/>
              </w:rPr>
              <w:t xml:space="preserve">Перечень объектов недвижимого имущества,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принадлежащих на праве </w:t>
            </w:r>
            <w:r w:rsidRPr="00DC0C80">
              <w:rPr>
                <w:b/>
                <w:bCs/>
                <w:color w:val="000000"/>
                <w:spacing w:val="-2"/>
              </w:rPr>
              <w:t>собственности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14" w:right="24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транспортных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средств,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принадлежащих </w:t>
            </w:r>
            <w:r w:rsidRPr="00DC0C80">
              <w:rPr>
                <w:b/>
                <w:bCs/>
                <w:color w:val="000000"/>
                <w:spacing w:val="-2"/>
              </w:rPr>
              <w:t xml:space="preserve">на праве </w:t>
            </w:r>
            <w:r w:rsidRPr="00DC0C80">
              <w:rPr>
                <w:b/>
                <w:bCs/>
                <w:color w:val="000000"/>
                <w:spacing w:val="-1"/>
              </w:rPr>
              <w:t xml:space="preserve">собственности </w:t>
            </w:r>
            <w:r w:rsidRPr="00DC0C80">
              <w:rPr>
                <w:b/>
                <w:bCs/>
                <w:color w:val="000000"/>
                <w:spacing w:val="-2"/>
              </w:rPr>
              <w:t>(вид, марка)</w:t>
            </w:r>
          </w:p>
          <w:p w:rsidR="003D2431" w:rsidRPr="00DC0C80" w:rsidRDefault="003D2431" w:rsidP="00DC0C80">
            <w:pPr>
              <w:shd w:val="clear" w:color="auto" w:fill="FFFFFF"/>
              <w:ind w:left="19" w:right="29"/>
              <w:jc w:val="center"/>
            </w:pPr>
          </w:p>
          <w:p w:rsidR="003D2431" w:rsidRPr="00DC0C80" w:rsidRDefault="003D2431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38" w:right="82"/>
              <w:jc w:val="center"/>
            </w:pPr>
            <w:r w:rsidRPr="00DC0C80">
              <w:rPr>
                <w:b/>
                <w:bCs/>
                <w:color w:val="000000"/>
                <w:spacing w:val="-2"/>
              </w:rPr>
              <w:t xml:space="preserve">Перечень объектов недвижимого </w:t>
            </w:r>
            <w:r w:rsidRPr="00DC0C80">
              <w:rPr>
                <w:b/>
                <w:bCs/>
                <w:color w:val="000000"/>
              </w:rPr>
              <w:t>имущества, находящихся в пользовании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38" w:right="82"/>
              <w:jc w:val="center"/>
              <w:rPr>
                <w:b/>
                <w:bCs/>
                <w:color w:val="000000"/>
                <w:spacing w:val="-2"/>
              </w:rPr>
            </w:pPr>
            <w:r w:rsidRPr="00DC0C80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2431" w:rsidRPr="00DC0C80" w:rsidTr="00A04A99">
        <w:trPr>
          <w:trHeight w:hRule="exact" w:val="11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/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right="5"/>
              <w:jc w:val="center"/>
            </w:pPr>
            <w:r w:rsidRPr="00DC0C80">
              <w:rPr>
                <w:b/>
                <w:bCs/>
                <w:color w:val="000000"/>
                <w:spacing w:val="-4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3"/>
              </w:rPr>
              <w:t>недвижимос</w:t>
            </w:r>
            <w:r w:rsidRPr="00DC0C80">
              <w:rPr>
                <w:b/>
                <w:bCs/>
                <w:color w:val="000000"/>
                <w:spacing w:val="-3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29" w:right="29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Пло-щадь </w:t>
            </w:r>
            <w:r w:rsidRPr="00DC0C80">
              <w:rPr>
                <w:b/>
                <w:bCs/>
                <w:color w:val="000000"/>
                <w:spacing w:val="-2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19" w:right="29"/>
              <w:jc w:val="center"/>
            </w:pPr>
            <w:r w:rsidRPr="00DC0C80">
              <w:rPr>
                <w:b/>
                <w:bCs/>
                <w:color w:val="000000"/>
              </w:rPr>
              <w:t xml:space="preserve">Страна </w:t>
            </w:r>
            <w:r w:rsidRPr="00DC0C80">
              <w:rPr>
                <w:b/>
                <w:bCs/>
                <w:color w:val="000000"/>
                <w:spacing w:val="-3"/>
              </w:rPr>
              <w:t xml:space="preserve">располо </w:t>
            </w:r>
            <w:r w:rsidRPr="00DC0C80">
              <w:rPr>
                <w:b/>
                <w:bCs/>
                <w:color w:val="000000"/>
                <w:spacing w:val="-1"/>
              </w:rPr>
              <w:t>- жения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19" w:right="29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  <w:spacing w:val="-5"/>
              </w:rPr>
              <w:t xml:space="preserve">Вид объектов </w:t>
            </w:r>
            <w:r w:rsidRPr="00DC0C80">
              <w:rPr>
                <w:b/>
                <w:bCs/>
                <w:color w:val="000000"/>
                <w:spacing w:val="-2"/>
              </w:rPr>
              <w:t>недвижимос</w:t>
            </w:r>
            <w:r w:rsidRPr="00DC0C80">
              <w:rPr>
                <w:b/>
                <w:bCs/>
                <w:color w:val="000000"/>
                <w:spacing w:val="-2"/>
              </w:rPr>
              <w:softHyphen/>
            </w:r>
            <w:r w:rsidRPr="00DC0C80">
              <w:rPr>
                <w:b/>
                <w:bCs/>
                <w:color w:val="000000"/>
                <w:spacing w:val="-6"/>
              </w:rPr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5"/>
              <w:jc w:val="center"/>
              <w:rPr>
                <w:b/>
              </w:rPr>
            </w:pPr>
            <w:r w:rsidRPr="00DC0C80">
              <w:rPr>
                <w:b/>
                <w:color w:val="000000"/>
                <w:spacing w:val="-3"/>
              </w:rPr>
              <w:t xml:space="preserve">Пло-щадь </w:t>
            </w:r>
            <w:r w:rsidRPr="00DC0C80">
              <w:rPr>
                <w:b/>
                <w:color w:val="000000"/>
                <w:spacing w:val="-1"/>
              </w:rPr>
              <w:t>(кв.м.)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24" w:right="53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 xml:space="preserve">Страна </w:t>
            </w:r>
            <w:r w:rsidRPr="00DC0C80">
              <w:rPr>
                <w:b/>
                <w:color w:val="000000"/>
                <w:spacing w:val="-7"/>
              </w:rPr>
              <w:t xml:space="preserve">располо </w:t>
            </w:r>
            <w:r w:rsidRPr="00DC0C80">
              <w:rPr>
                <w:b/>
                <w:color w:val="000000"/>
                <w:spacing w:val="-5"/>
              </w:rPr>
              <w:t>- жения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left="24" w:right="53"/>
              <w:jc w:val="center"/>
              <w:rPr>
                <w:b/>
                <w:color w:val="000000"/>
              </w:rPr>
            </w:pPr>
          </w:p>
        </w:tc>
      </w:tr>
      <w:tr w:rsidR="003D2431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ind w:right="115"/>
              <w:jc w:val="right"/>
            </w:pPr>
            <w:r w:rsidRPr="00DC0C80"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</w:pPr>
            <w:r w:rsidRPr="00DC0C80">
              <w:rPr>
                <w:b/>
                <w:bCs/>
                <w:color w:val="000000"/>
              </w:rPr>
              <w:t>11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DC0C8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12</w:t>
            </w:r>
          </w:p>
        </w:tc>
      </w:tr>
      <w:tr w:rsidR="003D2431" w:rsidRPr="00DC0C80" w:rsidTr="00A04A99">
        <w:trPr>
          <w:trHeight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ind w:right="115"/>
              <w:jc w:val="right"/>
            </w:pPr>
            <w:r w:rsidRPr="00DC0C80"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Камалов З.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Глава сельского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414873,38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Default="003D2431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3D2431" w:rsidRPr="00DC0C80" w:rsidRDefault="003D2431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Default="003D2431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3D2431" w:rsidRDefault="003D2431" w:rsidP="00563F7E">
            <w:pPr>
              <w:shd w:val="clear" w:color="auto" w:fill="FFFFFF"/>
              <w:jc w:val="center"/>
            </w:pPr>
            <w:r>
              <w:t>Жилой дом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  <w:r>
              <w:t>2445</w:t>
            </w: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47,7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563F7E">
            <w:pPr>
              <w:jc w:val="center"/>
            </w:pPr>
            <w:r w:rsidRPr="00DC0C80">
              <w:t xml:space="preserve">Россия </w:t>
            </w:r>
          </w:p>
          <w:p w:rsidR="003D2431" w:rsidRDefault="003D2431" w:rsidP="00563F7E">
            <w:pPr>
              <w:jc w:val="center"/>
            </w:pPr>
          </w:p>
          <w:p w:rsidR="003D2431" w:rsidRDefault="003D2431" w:rsidP="00563F7E">
            <w:pPr>
              <w:jc w:val="center"/>
            </w:pPr>
            <w:r w:rsidRPr="00DC0C80">
              <w:t xml:space="preserve">Россия </w:t>
            </w:r>
          </w:p>
          <w:p w:rsidR="003D2431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 xml:space="preserve">а/м </w:t>
            </w:r>
            <w:r>
              <w:t xml:space="preserve"> Рено-логан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3D2431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ind w:right="115"/>
              <w:jc w:val="right"/>
            </w:pPr>
            <w:r w:rsidRPr="00DC0C80"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376010,97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Default="003D2431" w:rsidP="004A645B">
            <w:pPr>
              <w:shd w:val="clear" w:color="auto" w:fill="FFFFFF"/>
              <w:jc w:val="center"/>
            </w:pPr>
            <w:r>
              <w:t>(аренда)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а/м КАМАЗ - 5511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4A645B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Default="003D2431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3D2431" w:rsidRDefault="003D2431" w:rsidP="004A645B">
            <w:pPr>
              <w:shd w:val="clear" w:color="auto" w:fill="FFFFFF"/>
              <w:jc w:val="center"/>
            </w:pPr>
            <w:r>
              <w:t>Жилой дом</w:t>
            </w:r>
          </w:p>
          <w:p w:rsidR="003D2431" w:rsidRPr="00DC0C80" w:rsidRDefault="003D2431" w:rsidP="004A645B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4A645B">
            <w:pPr>
              <w:shd w:val="clear" w:color="auto" w:fill="FFFFFF"/>
              <w:jc w:val="center"/>
            </w:pPr>
            <w:r>
              <w:t>2445</w:t>
            </w:r>
          </w:p>
          <w:p w:rsidR="003D2431" w:rsidRDefault="003D2431" w:rsidP="004A645B">
            <w:pPr>
              <w:shd w:val="clear" w:color="auto" w:fill="FFFFFF"/>
              <w:jc w:val="center"/>
            </w:pPr>
          </w:p>
          <w:p w:rsidR="003D2431" w:rsidRDefault="003D2431" w:rsidP="004A645B">
            <w:pPr>
              <w:shd w:val="clear" w:color="auto" w:fill="FFFFFF"/>
              <w:jc w:val="center"/>
            </w:pPr>
          </w:p>
          <w:p w:rsidR="003D2431" w:rsidRDefault="003D2431" w:rsidP="004A645B">
            <w:pPr>
              <w:shd w:val="clear" w:color="auto" w:fill="FFFFFF"/>
              <w:jc w:val="center"/>
            </w:pPr>
          </w:p>
          <w:p w:rsidR="003D2431" w:rsidRDefault="003D2431" w:rsidP="004A645B">
            <w:pPr>
              <w:shd w:val="clear" w:color="auto" w:fill="FFFFFF"/>
              <w:jc w:val="center"/>
            </w:pPr>
          </w:p>
          <w:p w:rsidR="003D2431" w:rsidRPr="00DC0C80" w:rsidRDefault="003D2431" w:rsidP="004A645B">
            <w:pPr>
              <w:shd w:val="clear" w:color="auto" w:fill="FFFFFF"/>
              <w:jc w:val="center"/>
            </w:pPr>
            <w:r>
              <w:t>47,7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563F7E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3D2431" w:rsidRPr="00DC0C80" w:rsidTr="0082591F">
        <w:trPr>
          <w:trHeight w:val="2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ind w:right="115"/>
              <w:jc w:val="right"/>
            </w:pPr>
            <w:r w:rsidRPr="00DC0C80"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>Гималова О</w:t>
            </w:r>
            <w:r>
              <w:rPr>
                <w:b/>
              </w:rPr>
              <w:t xml:space="preserve">. </w:t>
            </w:r>
            <w:r w:rsidRPr="00DC0C80">
              <w:rPr>
                <w:b/>
              </w:rPr>
              <w:t>М</w:t>
            </w:r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Управляющий делами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386388,01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41000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61,8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jc w:val="center"/>
            </w:pPr>
            <w:r w:rsidRPr="00DC0C80">
              <w:t>Россия</w:t>
            </w: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  <w:r w:rsidRPr="00DC0C80">
              <w:t xml:space="preserve">Россия </w:t>
            </w: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  <w:r w:rsidRPr="00DC0C80">
              <w:t xml:space="preserve">Россия </w:t>
            </w: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  <w:r w:rsidRPr="00DC0C80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B43B3C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Default="003D2431" w:rsidP="0082591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3D2431" w:rsidRPr="00DC0C80" w:rsidRDefault="003D2431" w:rsidP="00B43B3C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3D2431" w:rsidRDefault="003D2431" w:rsidP="0082591F">
            <w:pPr>
              <w:shd w:val="clear" w:color="auto" w:fill="FFFFFF"/>
              <w:jc w:val="center"/>
            </w:pPr>
            <w:r>
              <w:t>(фактическое предоставление супругом)</w:t>
            </w:r>
          </w:p>
          <w:p w:rsidR="003D2431" w:rsidRPr="00DC0C80" w:rsidRDefault="003D2431" w:rsidP="0082591F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B43B3C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82591F">
            <w:pPr>
              <w:shd w:val="clear" w:color="auto" w:fill="FFFFFF"/>
              <w:jc w:val="center"/>
            </w:pPr>
            <w:r w:rsidRPr="00DC0C80">
              <w:t xml:space="preserve">Россия </w:t>
            </w:r>
          </w:p>
          <w:p w:rsidR="003D2431" w:rsidRDefault="003D2431" w:rsidP="0082591F">
            <w:pPr>
              <w:shd w:val="clear" w:color="auto" w:fill="FFFFFF"/>
              <w:jc w:val="center"/>
            </w:pPr>
          </w:p>
          <w:p w:rsidR="003D2431" w:rsidRDefault="003D2431" w:rsidP="0082591F">
            <w:pPr>
              <w:shd w:val="clear" w:color="auto" w:fill="FFFFFF"/>
              <w:jc w:val="center"/>
            </w:pPr>
          </w:p>
          <w:p w:rsidR="003D2431" w:rsidRDefault="003D2431" w:rsidP="0082591F">
            <w:pPr>
              <w:shd w:val="clear" w:color="auto" w:fill="FFFFFF"/>
              <w:jc w:val="center"/>
            </w:pPr>
          </w:p>
          <w:p w:rsidR="003D2431" w:rsidRDefault="003D2431" w:rsidP="0082591F">
            <w:pPr>
              <w:shd w:val="clear" w:color="auto" w:fill="FFFFFF"/>
              <w:jc w:val="center"/>
            </w:pPr>
          </w:p>
          <w:p w:rsidR="003D2431" w:rsidRDefault="003D2431" w:rsidP="0082591F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  <w:tr w:rsidR="003D2431" w:rsidRPr="00DC0C80" w:rsidTr="00A04A99">
        <w:trPr>
          <w:trHeight w:val="17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ind w:right="115"/>
              <w:jc w:val="right"/>
            </w:pPr>
            <w:r w:rsidRPr="00DC0C80"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</w:rPr>
            </w:pPr>
            <w:r w:rsidRPr="00DC0C80">
              <w:rPr>
                <w:b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>
              <w:t>264076,63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(общая долевая)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Жилой дом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(индивидуальная)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1512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57100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jc w:val="center"/>
            </w:pPr>
            <w:r w:rsidRPr="00DC0C80">
              <w:t>Россия</w:t>
            </w: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  <w:r w:rsidRPr="00DC0C80">
              <w:t>Россия</w:t>
            </w:r>
          </w:p>
          <w:p w:rsidR="003D2431" w:rsidRPr="00DC0C80" w:rsidRDefault="003D2431" w:rsidP="00563F7E">
            <w:pPr>
              <w:jc w:val="center"/>
            </w:pPr>
          </w:p>
          <w:p w:rsidR="003D2431" w:rsidRPr="00DC0C80" w:rsidRDefault="003D2431" w:rsidP="00563F7E">
            <w:pPr>
              <w:jc w:val="center"/>
            </w:pPr>
            <w:r w:rsidRPr="00DC0C80">
              <w:t xml:space="preserve">Россия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а/м ВАЗ 2107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а/м ЛАДА КАЛИНА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275253">
            <w:pPr>
              <w:shd w:val="clear" w:color="auto" w:fill="FFFFFF"/>
              <w:jc w:val="center"/>
            </w:pPr>
            <w:r w:rsidRPr="00DC0C80">
              <w:t>Земельный участок</w:t>
            </w:r>
          </w:p>
          <w:p w:rsidR="003D2431" w:rsidRDefault="003D2431" w:rsidP="0082591F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3D2431" w:rsidRPr="00DC0C80" w:rsidRDefault="003D2431" w:rsidP="00275253">
            <w:pPr>
              <w:shd w:val="clear" w:color="auto" w:fill="FFFFFF"/>
              <w:jc w:val="center"/>
            </w:pPr>
            <w:r w:rsidRPr="00DC0C80">
              <w:t xml:space="preserve"> Жилой дом</w:t>
            </w:r>
          </w:p>
          <w:p w:rsidR="003D2431" w:rsidRDefault="003D2431" w:rsidP="0082591F">
            <w:pPr>
              <w:shd w:val="clear" w:color="auto" w:fill="FFFFFF"/>
              <w:jc w:val="center"/>
            </w:pPr>
            <w:r>
              <w:t>(фактическое предоставление супругой)</w:t>
            </w:r>
          </w:p>
          <w:p w:rsidR="003D2431" w:rsidRPr="00DC0C80" w:rsidRDefault="003D2431" w:rsidP="0082591F">
            <w:pPr>
              <w:shd w:val="clear" w:color="auto" w:fill="FFFFFF"/>
              <w:jc w:val="center"/>
            </w:pPr>
            <w:r w:rsidRPr="00DC0C80">
              <w:t xml:space="preserve"> 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275253">
            <w:pPr>
              <w:shd w:val="clear" w:color="auto" w:fill="FFFFFF"/>
              <w:jc w:val="center"/>
            </w:pPr>
            <w:r w:rsidRPr="00DC0C80">
              <w:t>2776</w:t>
            </w:r>
          </w:p>
          <w:p w:rsidR="003D2431" w:rsidRDefault="003D2431" w:rsidP="00275253">
            <w:pPr>
              <w:shd w:val="clear" w:color="auto" w:fill="FFFFFF"/>
              <w:jc w:val="center"/>
            </w:pPr>
          </w:p>
          <w:p w:rsidR="003D2431" w:rsidRDefault="003D2431" w:rsidP="00275253">
            <w:pPr>
              <w:shd w:val="clear" w:color="auto" w:fill="FFFFFF"/>
              <w:jc w:val="center"/>
            </w:pPr>
          </w:p>
          <w:p w:rsidR="003D2431" w:rsidRDefault="003D2431" w:rsidP="00275253">
            <w:pPr>
              <w:shd w:val="clear" w:color="auto" w:fill="FFFFFF"/>
              <w:jc w:val="center"/>
            </w:pPr>
          </w:p>
          <w:p w:rsidR="003D2431" w:rsidRDefault="003D2431" w:rsidP="00275253">
            <w:pPr>
              <w:shd w:val="clear" w:color="auto" w:fill="FFFFFF"/>
              <w:jc w:val="center"/>
            </w:pPr>
          </w:p>
          <w:p w:rsidR="003D2431" w:rsidRPr="00DC0C80" w:rsidRDefault="003D2431" w:rsidP="00275253">
            <w:pPr>
              <w:shd w:val="clear" w:color="auto" w:fill="FFFFFF"/>
              <w:jc w:val="center"/>
            </w:pPr>
            <w:r w:rsidRPr="00DC0C80">
              <w:t>61,8</w:t>
            </w:r>
          </w:p>
          <w:p w:rsidR="003D2431" w:rsidRPr="00DC0C80" w:rsidRDefault="003D2431" w:rsidP="00563F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Default="003D2431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Default="003D2431" w:rsidP="00563F7E">
            <w:pPr>
              <w:shd w:val="clear" w:color="auto" w:fill="FFFFFF"/>
              <w:jc w:val="center"/>
            </w:pPr>
          </w:p>
          <w:p w:rsidR="003D2431" w:rsidRPr="00DC0C80" w:rsidRDefault="003D2431" w:rsidP="00563F7E">
            <w:pPr>
              <w:shd w:val="clear" w:color="auto" w:fill="FFFFFF"/>
              <w:jc w:val="center"/>
            </w:pPr>
            <w:r w:rsidRPr="00DC0C80">
              <w:t>Россия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2431" w:rsidRPr="00DC0C80" w:rsidRDefault="003D2431" w:rsidP="00563F7E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DC0C80">
              <w:rPr>
                <w:b/>
                <w:bCs/>
                <w:color w:val="000000"/>
              </w:rPr>
              <w:t>-</w:t>
            </w:r>
          </w:p>
        </w:tc>
      </w:tr>
    </w:tbl>
    <w:p w:rsidR="003D2431" w:rsidRDefault="003D2431" w:rsidP="0012097B"/>
    <w:p w:rsidR="003D2431" w:rsidRDefault="003D2431" w:rsidP="0012097B"/>
    <w:sectPr w:rsidR="003D2431" w:rsidSect="00DC0C80">
      <w:pgSz w:w="16838" w:h="11906" w:orient="landscape"/>
      <w:pgMar w:top="850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5C7C"/>
    <w:rsid w:val="00085D48"/>
    <w:rsid w:val="00112032"/>
    <w:rsid w:val="0012097B"/>
    <w:rsid w:val="001A0669"/>
    <w:rsid w:val="001B187E"/>
    <w:rsid w:val="002724CF"/>
    <w:rsid w:val="00275253"/>
    <w:rsid w:val="002E24C0"/>
    <w:rsid w:val="00310848"/>
    <w:rsid w:val="0032426B"/>
    <w:rsid w:val="0033212D"/>
    <w:rsid w:val="0037734F"/>
    <w:rsid w:val="00380379"/>
    <w:rsid w:val="00393D32"/>
    <w:rsid w:val="003A5BC4"/>
    <w:rsid w:val="003D2431"/>
    <w:rsid w:val="00420E47"/>
    <w:rsid w:val="004377A2"/>
    <w:rsid w:val="00472DE6"/>
    <w:rsid w:val="00481A7C"/>
    <w:rsid w:val="00484345"/>
    <w:rsid w:val="004A1A75"/>
    <w:rsid w:val="004A645B"/>
    <w:rsid w:val="00511D9C"/>
    <w:rsid w:val="00563F7E"/>
    <w:rsid w:val="00593F00"/>
    <w:rsid w:val="00694FA8"/>
    <w:rsid w:val="006E6F82"/>
    <w:rsid w:val="0077732E"/>
    <w:rsid w:val="0079239A"/>
    <w:rsid w:val="007C073A"/>
    <w:rsid w:val="007C477B"/>
    <w:rsid w:val="0082591F"/>
    <w:rsid w:val="008A63D9"/>
    <w:rsid w:val="009121CC"/>
    <w:rsid w:val="00953777"/>
    <w:rsid w:val="00973E65"/>
    <w:rsid w:val="00976D39"/>
    <w:rsid w:val="009D0987"/>
    <w:rsid w:val="009E1F82"/>
    <w:rsid w:val="00A04A99"/>
    <w:rsid w:val="00A819F4"/>
    <w:rsid w:val="00B43B3C"/>
    <w:rsid w:val="00B55106"/>
    <w:rsid w:val="00B64D73"/>
    <w:rsid w:val="00B826B8"/>
    <w:rsid w:val="00B854D8"/>
    <w:rsid w:val="00B86EDE"/>
    <w:rsid w:val="00C053F3"/>
    <w:rsid w:val="00C23714"/>
    <w:rsid w:val="00C63C89"/>
    <w:rsid w:val="00C84BD5"/>
    <w:rsid w:val="00CD0CAF"/>
    <w:rsid w:val="00D17848"/>
    <w:rsid w:val="00D71E5F"/>
    <w:rsid w:val="00D770DA"/>
    <w:rsid w:val="00DA225C"/>
    <w:rsid w:val="00DB6820"/>
    <w:rsid w:val="00DC00AE"/>
    <w:rsid w:val="00DC0C80"/>
    <w:rsid w:val="00DD459C"/>
    <w:rsid w:val="00E01CEF"/>
    <w:rsid w:val="00E10027"/>
    <w:rsid w:val="00EA2AA7"/>
    <w:rsid w:val="00F07090"/>
    <w:rsid w:val="00F21C29"/>
    <w:rsid w:val="00F30B66"/>
    <w:rsid w:val="00F42913"/>
    <w:rsid w:val="00FB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308</Words>
  <Characters>1756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Абзай</cp:lastModifiedBy>
  <cp:revision>8</cp:revision>
  <cp:lastPrinted>2017-05-02T05:40:00Z</cp:lastPrinted>
  <dcterms:created xsi:type="dcterms:W3CDTF">2015-05-12T09:42:00Z</dcterms:created>
  <dcterms:modified xsi:type="dcterms:W3CDTF">2017-05-02T05:41:00Z</dcterms:modified>
</cp:coreProperties>
</file>