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B7" w:rsidRPr="00DC0C80" w:rsidRDefault="00F86DB7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F86DB7" w:rsidRDefault="00F86DB7" w:rsidP="00A819F4">
      <w:pPr>
        <w:shd w:val="clear" w:color="auto" w:fill="FFFFFF"/>
        <w:ind w:right="67"/>
        <w:jc w:val="center"/>
        <w:rPr>
          <w:b/>
          <w:bCs/>
          <w:color w:val="000000"/>
          <w:spacing w:val="-2"/>
        </w:rPr>
      </w:pPr>
      <w:r w:rsidRPr="00DC0C80">
        <w:rPr>
          <w:b/>
          <w:bCs/>
          <w:color w:val="000000"/>
          <w:spacing w:val="-2"/>
        </w:rPr>
        <w:t xml:space="preserve">о доходах, расходах, имуществе и обязательствах имущественного характера </w:t>
      </w:r>
      <w:r>
        <w:rPr>
          <w:b/>
          <w:bCs/>
          <w:color w:val="000000"/>
          <w:spacing w:val="-2"/>
        </w:rPr>
        <w:t xml:space="preserve">депутатов Совета сельского поселения Абзаевский сельсовет </w:t>
      </w:r>
    </w:p>
    <w:p w:rsidR="00F86DB7" w:rsidRDefault="00F86DB7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2016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6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F86DB7" w:rsidRDefault="00F86DB7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F86DB7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F86DB7" w:rsidRPr="00DC0C80" w:rsidRDefault="00F86DB7" w:rsidP="00DC0C80"/>
          <w:p w:rsidR="00F86DB7" w:rsidRPr="00DC0C80" w:rsidRDefault="00F86DB7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F86DB7" w:rsidRPr="00DC0C80" w:rsidRDefault="00F86DB7" w:rsidP="00DC0C80"/>
          <w:p w:rsidR="00F86DB7" w:rsidRPr="00DC0C80" w:rsidRDefault="00F86DB7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F86DB7" w:rsidRPr="00DC0C80" w:rsidRDefault="00F86DB7" w:rsidP="00DC0C80"/>
          <w:p w:rsidR="00F86DB7" w:rsidRPr="00DC0C80" w:rsidRDefault="00F86DB7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16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F86DB7" w:rsidRPr="00DC0C80" w:rsidRDefault="00F86DB7" w:rsidP="006A4501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F86DB7" w:rsidRPr="00DC0C80" w:rsidRDefault="00F86DB7" w:rsidP="00DC0C80">
            <w:pPr>
              <w:shd w:val="clear" w:color="auto" w:fill="FFFFFF"/>
              <w:ind w:left="19" w:right="29"/>
              <w:jc w:val="center"/>
            </w:pPr>
          </w:p>
          <w:p w:rsidR="00F86DB7" w:rsidRPr="00DC0C80" w:rsidRDefault="00F86DB7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6DB7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F86DB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F86DB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  <w:r>
              <w:t>, депутат избирательного округа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>
              <w:t>414873,38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F86DB7" w:rsidRDefault="00F86DB7" w:rsidP="00563F7E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F86DB7" w:rsidRDefault="00F86DB7" w:rsidP="00563F7E">
            <w:pPr>
              <w:shd w:val="clear" w:color="auto" w:fill="FFFFFF"/>
              <w:jc w:val="center"/>
            </w:pPr>
          </w:p>
          <w:p w:rsidR="00F86DB7" w:rsidRDefault="00F86DB7" w:rsidP="00563F7E">
            <w:pPr>
              <w:shd w:val="clear" w:color="auto" w:fill="FFFFFF"/>
              <w:jc w:val="center"/>
            </w:pPr>
            <w:r>
              <w:t>2445</w:t>
            </w:r>
          </w:p>
          <w:p w:rsidR="00F86DB7" w:rsidRDefault="00F86DB7" w:rsidP="00563F7E">
            <w:pPr>
              <w:shd w:val="clear" w:color="auto" w:fill="FFFFFF"/>
              <w:jc w:val="center"/>
            </w:pPr>
          </w:p>
          <w:p w:rsidR="00F86DB7" w:rsidRPr="00DC0C80" w:rsidRDefault="00F86DB7" w:rsidP="00563F7E">
            <w:pPr>
              <w:shd w:val="clear" w:color="auto" w:fill="FFFFFF"/>
              <w:jc w:val="center"/>
            </w:pPr>
            <w:r>
              <w:t>47,7</w:t>
            </w:r>
          </w:p>
          <w:p w:rsidR="00F86DB7" w:rsidRPr="00DC0C80" w:rsidRDefault="00F86DB7" w:rsidP="00563F7E">
            <w:pPr>
              <w:shd w:val="clear" w:color="auto" w:fill="FFFFFF"/>
              <w:jc w:val="center"/>
            </w:pPr>
          </w:p>
          <w:p w:rsidR="00F86DB7" w:rsidRPr="00DC0C80" w:rsidRDefault="00F86DB7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563F7E">
            <w:pPr>
              <w:jc w:val="center"/>
            </w:pPr>
            <w:r w:rsidRPr="00DC0C80">
              <w:t xml:space="preserve">Россия </w:t>
            </w:r>
          </w:p>
          <w:p w:rsidR="00F86DB7" w:rsidRDefault="00F86DB7" w:rsidP="00563F7E">
            <w:pPr>
              <w:jc w:val="center"/>
            </w:pPr>
          </w:p>
          <w:p w:rsidR="00F86DB7" w:rsidRDefault="00F86DB7" w:rsidP="00563F7E">
            <w:pPr>
              <w:jc w:val="center"/>
            </w:pPr>
            <w:r w:rsidRPr="00DC0C80">
              <w:t xml:space="preserve">Россия </w:t>
            </w:r>
          </w:p>
          <w:p w:rsidR="00F86DB7" w:rsidRDefault="00F86DB7" w:rsidP="00563F7E">
            <w:pPr>
              <w:jc w:val="center"/>
            </w:pPr>
          </w:p>
          <w:p w:rsidR="00F86DB7" w:rsidRPr="00DC0C80" w:rsidRDefault="00F86DB7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>
              <w:t>376010,97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4A645B">
            <w:pPr>
              <w:shd w:val="clear" w:color="auto" w:fill="FFFFFF"/>
              <w:jc w:val="center"/>
            </w:pPr>
            <w:r>
              <w:t>(аренда)</w:t>
            </w:r>
          </w:p>
          <w:p w:rsidR="00F86DB7" w:rsidRPr="00DC0C80" w:rsidRDefault="00F86DB7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</w:pPr>
            <w:r>
              <w:t>а/м КАМАЗ - 5511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86DB7" w:rsidRDefault="00F86DB7" w:rsidP="004A645B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4A645B">
            <w:pPr>
              <w:shd w:val="clear" w:color="auto" w:fill="FFFFFF"/>
              <w:jc w:val="center"/>
            </w:pPr>
            <w:r>
              <w:t>2445</w:t>
            </w:r>
          </w:p>
          <w:p w:rsidR="00F86DB7" w:rsidRDefault="00F86DB7" w:rsidP="004A645B">
            <w:pPr>
              <w:shd w:val="clear" w:color="auto" w:fill="FFFFFF"/>
              <w:jc w:val="center"/>
            </w:pPr>
          </w:p>
          <w:p w:rsidR="00F86DB7" w:rsidRDefault="00F86DB7" w:rsidP="004A645B">
            <w:pPr>
              <w:shd w:val="clear" w:color="auto" w:fill="FFFFFF"/>
              <w:jc w:val="center"/>
            </w:pPr>
          </w:p>
          <w:p w:rsidR="00F86DB7" w:rsidRDefault="00F86DB7" w:rsidP="004A645B">
            <w:pPr>
              <w:shd w:val="clear" w:color="auto" w:fill="FFFFFF"/>
              <w:jc w:val="center"/>
            </w:pPr>
          </w:p>
          <w:p w:rsidR="00F86DB7" w:rsidRDefault="00F86DB7" w:rsidP="004A645B">
            <w:pPr>
              <w:shd w:val="clear" w:color="auto" w:fill="FFFFFF"/>
              <w:jc w:val="center"/>
            </w:pPr>
          </w:p>
          <w:p w:rsidR="00F86DB7" w:rsidRPr="00DC0C80" w:rsidRDefault="00F86DB7" w:rsidP="004A645B">
            <w:pPr>
              <w:shd w:val="clear" w:color="auto" w:fill="FFFFFF"/>
              <w:jc w:val="center"/>
            </w:pPr>
            <w:r>
              <w:t>47,7</w:t>
            </w:r>
          </w:p>
          <w:p w:rsidR="00F86DB7" w:rsidRPr="00DC0C80" w:rsidRDefault="00F86DB7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563F7E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563F7E">
            <w:pPr>
              <w:shd w:val="clear" w:color="auto" w:fill="FFFFFF"/>
              <w:jc w:val="center"/>
            </w:pPr>
          </w:p>
          <w:p w:rsidR="00F86DB7" w:rsidRDefault="00F86DB7" w:rsidP="00563F7E">
            <w:pPr>
              <w:shd w:val="clear" w:color="auto" w:fill="FFFFFF"/>
              <w:jc w:val="center"/>
            </w:pPr>
          </w:p>
          <w:p w:rsidR="00F86DB7" w:rsidRDefault="00F86DB7" w:rsidP="00563F7E">
            <w:pPr>
              <w:shd w:val="clear" w:color="auto" w:fill="FFFFFF"/>
              <w:jc w:val="center"/>
            </w:pPr>
          </w:p>
          <w:p w:rsidR="00F86DB7" w:rsidRDefault="00F86DB7" w:rsidP="00563F7E">
            <w:pPr>
              <w:shd w:val="clear" w:color="auto" w:fill="FFFFFF"/>
              <w:jc w:val="center"/>
            </w:pPr>
          </w:p>
          <w:p w:rsidR="00F86DB7" w:rsidRDefault="00F86DB7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Гимадиев И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Р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413130,04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57085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</w:t>
            </w:r>
            <w:r w:rsidRPr="00DC0C80">
              <w:t>ВАЗ - 21213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E84021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F86DB7" w:rsidRPr="00DC0C80" w:rsidRDefault="00F86DB7" w:rsidP="00E84021">
            <w:pPr>
              <w:jc w:val="center"/>
            </w:pPr>
            <w:r>
              <w:t>(фактическое предоставление Филипповой Н.Н.)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E30F3A">
        <w:trPr>
          <w:trHeight w:val="4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628992,90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Квартира 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40,8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Россия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 xml:space="preserve">Квартира </w:t>
            </w:r>
            <w:r>
              <w:t>(фактическое предоставление Филипповой Н.Н.)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>113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6A4501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6A4501">
              <w:rPr>
                <w:bCs/>
                <w:color w:val="000000"/>
              </w:rPr>
              <w:t>Квартира (Россия), квартира (Россия) - доходы по основному месту работы, в т.ч. супруга, единовременная субсидия на приобретение жилья госслужащим (1234323,75р.), привлечение финансовых средств родителей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727BF2">
        <w:trPr>
          <w:trHeight w:val="1005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563F7E">
            <w:pPr>
              <w:shd w:val="clear" w:color="auto" w:fill="FFFFFF"/>
              <w:ind w:right="115"/>
              <w:jc w:val="right"/>
            </w:pPr>
            <w: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Квартира (фактическое предоставление Гимадиевой А. Х.)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DB7" w:rsidRPr="006A4501" w:rsidRDefault="00F86DB7" w:rsidP="008B0F85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86DB7" w:rsidRPr="00DC0C80" w:rsidTr="006A4501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563F7E">
            <w:pPr>
              <w:shd w:val="clear" w:color="auto" w:fill="FFFFFF"/>
              <w:ind w:right="115"/>
              <w:jc w:val="right"/>
            </w:pPr>
            <w: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97D2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97D2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97D26">
            <w:pPr>
              <w:shd w:val="clear" w:color="auto" w:fill="FFFFFF"/>
              <w:jc w:val="center"/>
            </w:pPr>
            <w:r>
              <w:t>Квартира (фактическое предоставление Гибадуллиной З.Р.)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97D2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6A4501" w:rsidRDefault="00F86DB7" w:rsidP="00D97D26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F86DB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Ахтямова А. 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481438,37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Квартира (индивидуальная)</w:t>
            </w:r>
          </w:p>
          <w:p w:rsidR="00F86DB7" w:rsidRDefault="00F86DB7" w:rsidP="00727BF2">
            <w:pPr>
              <w:shd w:val="clear" w:color="auto" w:fill="FFFFFF"/>
              <w:jc w:val="center"/>
            </w:pPr>
            <w:r>
              <w:t>Квартира (индивидуальная)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44,2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71013">
            <w:pPr>
              <w:shd w:val="clear" w:color="auto" w:fill="FFFFFF"/>
              <w:jc w:val="center"/>
            </w:pPr>
            <w:r>
              <w:t>2906</w:t>
            </w: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62,7</w:t>
            </w:r>
          </w:p>
          <w:p w:rsidR="00F86DB7" w:rsidRPr="00DC0C80" w:rsidRDefault="00F86DB7" w:rsidP="0028331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6A4501">
              <w:rPr>
                <w:bCs/>
                <w:color w:val="000000"/>
              </w:rPr>
              <w:t>Квартира (Россия), квартира (Россия) - доходы по основному месту работы, в т.ч. супруга,</w:t>
            </w:r>
            <w:r>
              <w:rPr>
                <w:bCs/>
                <w:color w:val="000000"/>
              </w:rPr>
              <w:t xml:space="preserve"> средства от реализации продукции ЛПХ, личные сбережения, ипотека, кредит</w:t>
            </w:r>
          </w:p>
        </w:tc>
      </w:tr>
      <w:tr w:rsidR="00F86DB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3.1.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227608,66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>(</w:t>
            </w:r>
            <w:r>
              <w:t>индивидуальная</w:t>
            </w:r>
            <w:r w:rsidRPr="00DC0C80">
              <w:t>)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71013">
            <w:pPr>
              <w:shd w:val="clear" w:color="auto" w:fill="FFFFFF"/>
              <w:jc w:val="center"/>
            </w:pPr>
            <w:r>
              <w:t>2906</w:t>
            </w: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57100</w:t>
            </w: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Pr="00DC0C80" w:rsidRDefault="00F86DB7" w:rsidP="00D71013">
            <w:pPr>
              <w:shd w:val="clear" w:color="auto" w:fill="FFFFFF"/>
              <w:jc w:val="center"/>
            </w:pPr>
            <w: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71013">
            <w:pPr>
              <w:jc w:val="center"/>
            </w:pPr>
            <w:r>
              <w:t>Россия</w:t>
            </w:r>
          </w:p>
          <w:p w:rsidR="00F86DB7" w:rsidRDefault="00F86DB7" w:rsidP="00D71013">
            <w:pPr>
              <w:jc w:val="center"/>
            </w:pPr>
          </w:p>
          <w:p w:rsidR="00F86DB7" w:rsidRDefault="00F86DB7" w:rsidP="00D71013">
            <w:pPr>
              <w:jc w:val="center"/>
            </w:pPr>
            <w:r>
              <w:t>Россия</w:t>
            </w:r>
          </w:p>
          <w:p w:rsidR="00F86DB7" w:rsidRDefault="00F86DB7" w:rsidP="00D71013">
            <w:pPr>
              <w:jc w:val="center"/>
            </w:pPr>
          </w:p>
          <w:p w:rsidR="00F86DB7" w:rsidRPr="00DC0C80" w:rsidRDefault="00F86DB7" w:rsidP="00D71013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а/м ВАЗ-21074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трактор колесный  Т-40А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97D26">
            <w:r>
              <w:t>Квартира</w:t>
            </w:r>
          </w:p>
          <w:p w:rsidR="00F86DB7" w:rsidRDefault="00F86DB7" w:rsidP="00D97D26">
            <w:r>
              <w:t>(фактическое предоставление супругой)</w:t>
            </w:r>
          </w:p>
          <w:p w:rsidR="00F86DB7" w:rsidRDefault="00F86DB7" w:rsidP="0096098A">
            <w:r>
              <w:t>Квартира</w:t>
            </w:r>
          </w:p>
          <w:p w:rsidR="00F86DB7" w:rsidRDefault="00F86DB7" w:rsidP="0096098A"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44,2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33,5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96098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96098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3.2.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D7101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71013">
            <w:pPr>
              <w:shd w:val="clear" w:color="auto" w:fill="FFFFFF"/>
              <w:jc w:val="center"/>
            </w:pPr>
            <w:r>
              <w:t>2906</w:t>
            </w: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  <w:r>
              <w:t>62,7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</w:p>
          <w:p w:rsidR="00F86DB7" w:rsidRDefault="00F86DB7" w:rsidP="00D71013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D71013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8B0F85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Набиуллин В.А.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289248,83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7B396D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7B396D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7B396D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7B396D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7B396D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2719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1500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jc w:val="center"/>
            </w:pPr>
            <w:r>
              <w:t>Россия</w:t>
            </w:r>
          </w:p>
          <w:p w:rsidR="00F86DB7" w:rsidRDefault="00F86DB7" w:rsidP="008B0F85">
            <w:pPr>
              <w:jc w:val="center"/>
            </w:pPr>
          </w:p>
          <w:p w:rsidR="00F86DB7" w:rsidRDefault="00F86DB7" w:rsidP="008B0F85">
            <w:pPr>
              <w:jc w:val="center"/>
            </w:pPr>
            <w:r>
              <w:t>Россия</w:t>
            </w:r>
          </w:p>
          <w:p w:rsidR="00F86DB7" w:rsidRDefault="00F86DB7" w:rsidP="008B0F85">
            <w:pPr>
              <w:jc w:val="center"/>
            </w:pPr>
          </w:p>
          <w:p w:rsidR="00F86DB7" w:rsidRPr="00DC0C80" w:rsidRDefault="00F86DB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Трактор колесный МТЗ-82,1;</w:t>
            </w: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Прицеп к легковым автомобилям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4.1.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45139,00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2719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1500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4.2.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64004,00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2719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1500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4.3.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35372,00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2719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1500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Сайфутдинов 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Ф. 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213007,56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4B2464">
            <w:pPr>
              <w:shd w:val="clear" w:color="auto" w:fill="FFFFFF"/>
              <w:jc w:val="center"/>
            </w:pPr>
            <w:r>
              <w:t>Земельный участок (индивидуальная)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89843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3521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jc w:val="center"/>
            </w:pPr>
            <w:r>
              <w:t xml:space="preserve">Россия </w:t>
            </w:r>
          </w:p>
          <w:p w:rsidR="00F86DB7" w:rsidRDefault="00F86DB7" w:rsidP="008B0F85">
            <w:pPr>
              <w:jc w:val="center"/>
            </w:pPr>
          </w:p>
          <w:p w:rsidR="00F86DB7" w:rsidRDefault="00F86DB7" w:rsidP="008B0F85">
            <w:pPr>
              <w:jc w:val="center"/>
            </w:pPr>
            <w:r>
              <w:t>Россия</w:t>
            </w:r>
          </w:p>
          <w:p w:rsidR="00F86DB7" w:rsidRDefault="00F86DB7" w:rsidP="008B0F85">
            <w:pPr>
              <w:jc w:val="center"/>
            </w:pPr>
          </w:p>
          <w:p w:rsidR="00F86DB7" w:rsidRPr="00DC0C80" w:rsidRDefault="00F86DB7" w:rsidP="008B0F8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а/м ВАЗ-21150</w:t>
            </w: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Трактор колесный Т-40АМ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Трактор колесный МТЗ-82,1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5.1.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358643,69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4B2464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89843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3521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44,3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5.2.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13220,80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3521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44,3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5.3.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3521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44,3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5.4.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3521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44,3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5.5.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3521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44,3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Латыпов И.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212001,06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Квартира в жилом доме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1624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73,4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 xml:space="preserve">7.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543056" w:rsidRDefault="00F86DB7" w:rsidP="008B0F85">
            <w:pPr>
              <w:shd w:val="clear" w:color="auto" w:fill="FFFFFF"/>
              <w:jc w:val="center"/>
              <w:rPr>
                <w:b/>
              </w:rPr>
            </w:pPr>
            <w:r w:rsidRPr="00543056">
              <w:rPr>
                <w:b/>
              </w:rPr>
              <w:t>Фатыхов Ф. 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86000,00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 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89800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7.1.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113876,62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1C34F6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1C34F6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89800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7.2.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10264,00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1C34F6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1C34F6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1C34F6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1C34F6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1C34F6">
            <w:pPr>
              <w:shd w:val="clear" w:color="auto" w:fill="FFFFFF"/>
              <w:jc w:val="center"/>
            </w:pPr>
          </w:p>
          <w:p w:rsidR="00F86DB7" w:rsidRPr="00DC0C80" w:rsidRDefault="00F86DB7" w:rsidP="001C34F6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226735">
            <w:pPr>
              <w:jc w:val="center"/>
            </w:pPr>
            <w:r>
              <w:t>Россия</w:t>
            </w:r>
          </w:p>
          <w:p w:rsidR="00F86DB7" w:rsidRDefault="00F86DB7" w:rsidP="00226735">
            <w:pPr>
              <w:jc w:val="center"/>
            </w:pPr>
          </w:p>
          <w:p w:rsidR="00F86DB7" w:rsidRPr="00DC0C80" w:rsidRDefault="00F86DB7" w:rsidP="0022673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7.3.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7.4.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7.5.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22673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226735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7.6.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226735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226735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226735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2769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6434">
            <w:pPr>
              <w:shd w:val="clear" w:color="auto" w:fill="FFFFFF"/>
              <w:ind w:right="115"/>
              <w:jc w:val="right"/>
            </w:pPr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643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Яндурина А.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6434">
            <w:pPr>
              <w:shd w:val="clear" w:color="auto" w:fill="FFFFFF"/>
              <w:jc w:val="center"/>
            </w:pPr>
            <w:r>
              <w:t>депутат избирательного округа №8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64885,65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3474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8.1.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10000,00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3474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а/м ВАЗ 21074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8.2.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3474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8.3.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 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 </w:t>
            </w:r>
            <w:r w:rsidRPr="00DC0C80"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3474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70,7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Юмагулова З.Н.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308060,63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F86DB7" w:rsidRDefault="00F86DB7" w:rsidP="000E4FBB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59608,84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17,4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jc w:val="center"/>
            </w:pPr>
            <w:r>
              <w:t>Россия</w:t>
            </w:r>
          </w:p>
          <w:p w:rsidR="00F86DB7" w:rsidRDefault="00F86DB7" w:rsidP="008B0F85">
            <w:pPr>
              <w:jc w:val="center"/>
            </w:pPr>
          </w:p>
          <w:p w:rsidR="00F86DB7" w:rsidRPr="00DC0C80" w:rsidRDefault="00F86DB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а/м  Реналют 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0E4FB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0E4FB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F86DB7" w:rsidRDefault="00F86DB7" w:rsidP="000E4FBB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0E4FB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2626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  <w:r>
              <w:t>59,40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9.1.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325898,54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59608,84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17,4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59,4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2626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jc w:val="center"/>
            </w:pPr>
          </w:p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Default="00F86DB7" w:rsidP="00FD041A">
            <w:pPr>
              <w:jc w:val="center"/>
            </w:pPr>
          </w:p>
          <w:p w:rsidR="00F86DB7" w:rsidRPr="00DC0C80" w:rsidRDefault="00F86DB7" w:rsidP="00FD041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а/м УАЗ-3303-024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9.2.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4B2464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F86DB7" w:rsidRDefault="00F86DB7" w:rsidP="004B2464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4B2464">
            <w:pPr>
              <w:shd w:val="clear" w:color="auto" w:fill="FFFFFF"/>
              <w:jc w:val="center"/>
            </w:pPr>
            <w:r>
              <w:t>17,4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4B2464">
            <w:pPr>
              <w:jc w:val="center"/>
            </w:pPr>
            <w:r>
              <w:t>Россия</w:t>
            </w:r>
          </w:p>
          <w:p w:rsidR="00F86DB7" w:rsidRPr="00DC0C80" w:rsidRDefault="00F86DB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2626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59,40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9.3.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Жилая комната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17,4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jc w:val="center"/>
            </w:pPr>
            <w:r>
              <w:t>Россия</w:t>
            </w:r>
          </w:p>
          <w:p w:rsidR="00F86DB7" w:rsidRPr="00DC0C80" w:rsidRDefault="00F86DB7" w:rsidP="00FD041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2626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59,40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Саитгалина А.М.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депутат избирательного округа №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306688,80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E23F29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3463</w:t>
            </w:r>
          </w:p>
          <w:p w:rsidR="00F86DB7" w:rsidRDefault="00F86DB7" w:rsidP="008B0F85">
            <w:pPr>
              <w:shd w:val="clear" w:color="auto" w:fill="FFFFFF"/>
              <w:jc w:val="center"/>
            </w:pP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jc w:val="center"/>
            </w:pPr>
            <w:r>
              <w:t xml:space="preserve">Россия </w:t>
            </w:r>
          </w:p>
          <w:p w:rsidR="00F86DB7" w:rsidRDefault="00F86DB7" w:rsidP="008B0F85">
            <w:pPr>
              <w:jc w:val="center"/>
            </w:pPr>
          </w:p>
          <w:p w:rsidR="00F86DB7" w:rsidRPr="00DC0C80" w:rsidRDefault="00F86DB7" w:rsidP="008B0F8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10.1.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8B0F85">
            <w:pPr>
              <w:shd w:val="clear" w:color="auto" w:fill="FFFFFF"/>
              <w:jc w:val="center"/>
            </w:pPr>
            <w:r>
              <w:t>а/м ВАЗ 21074;</w:t>
            </w:r>
          </w:p>
          <w:p w:rsidR="00F86DB7" w:rsidRPr="00DC0C80" w:rsidRDefault="00F86DB7" w:rsidP="008B0F85">
            <w:pPr>
              <w:shd w:val="clear" w:color="auto" w:fill="FFFFFF"/>
              <w:jc w:val="center"/>
            </w:pPr>
            <w:r>
              <w:t>трактор колесный МТЗ-82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FD041A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3463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12,5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10.2.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3463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12,5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10.3.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3463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12,5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10.4.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3463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12,5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  <w:tr w:rsidR="00F86DB7" w:rsidRPr="00DC0C80" w:rsidTr="00543056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ind w:right="115"/>
              <w:jc w:val="right"/>
            </w:pPr>
            <w:r>
              <w:t>10.5.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Несовершенно-летний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E23F29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  <w:p w:rsidR="00F86DB7" w:rsidRDefault="00F86DB7" w:rsidP="00E23F29">
            <w:pPr>
              <w:shd w:val="clear" w:color="auto" w:fill="FFFFFF"/>
              <w:jc w:val="center"/>
            </w:pPr>
            <w:r>
              <w:t>Жилой дом</w:t>
            </w:r>
          </w:p>
          <w:p w:rsidR="00F86DB7" w:rsidRPr="00DC0C80" w:rsidRDefault="00F86DB7" w:rsidP="00E23F29">
            <w:pPr>
              <w:shd w:val="clear" w:color="auto" w:fill="FFFFFF"/>
              <w:jc w:val="center"/>
            </w:pPr>
            <w:r>
              <w:t>(фактическое предоставление родителем)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>3463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  <w:r>
              <w:t>12,5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Default="00F86DB7" w:rsidP="00FD041A">
            <w:pPr>
              <w:shd w:val="clear" w:color="auto" w:fill="FFFFFF"/>
              <w:jc w:val="center"/>
            </w:pPr>
          </w:p>
          <w:p w:rsidR="00F86DB7" w:rsidRPr="00DC0C80" w:rsidRDefault="00F86DB7" w:rsidP="00FD041A">
            <w:pPr>
              <w:shd w:val="clear" w:color="auto" w:fill="FFFFFF"/>
              <w:jc w:val="center"/>
            </w:pPr>
            <w:r>
              <w:t xml:space="preserve">Россия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B7" w:rsidRPr="00DC0C80" w:rsidRDefault="00F86DB7" w:rsidP="008B0F85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</w:tr>
    </w:tbl>
    <w:p w:rsidR="00F86DB7" w:rsidRDefault="00F86DB7" w:rsidP="001743E7"/>
    <w:p w:rsidR="00F86DB7" w:rsidRDefault="00F86DB7" w:rsidP="001743E7"/>
    <w:sectPr w:rsidR="00F86DB7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71585"/>
    <w:rsid w:val="00097BF6"/>
    <w:rsid w:val="000A6CB3"/>
    <w:rsid w:val="000E4FBB"/>
    <w:rsid w:val="00112032"/>
    <w:rsid w:val="0012097B"/>
    <w:rsid w:val="001743E7"/>
    <w:rsid w:val="001A0669"/>
    <w:rsid w:val="001B187E"/>
    <w:rsid w:val="001C34F6"/>
    <w:rsid w:val="00226735"/>
    <w:rsid w:val="00257DB7"/>
    <w:rsid w:val="002724CF"/>
    <w:rsid w:val="00275253"/>
    <w:rsid w:val="0028331F"/>
    <w:rsid w:val="00292902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72DE6"/>
    <w:rsid w:val="004803AC"/>
    <w:rsid w:val="00481A7C"/>
    <w:rsid w:val="00484345"/>
    <w:rsid w:val="004A1A75"/>
    <w:rsid w:val="004A645B"/>
    <w:rsid w:val="004B2464"/>
    <w:rsid w:val="00511D9C"/>
    <w:rsid w:val="00543056"/>
    <w:rsid w:val="00563F7E"/>
    <w:rsid w:val="00593F00"/>
    <w:rsid w:val="005A49D4"/>
    <w:rsid w:val="005E3C6A"/>
    <w:rsid w:val="0069136D"/>
    <w:rsid w:val="00694FA8"/>
    <w:rsid w:val="006A4162"/>
    <w:rsid w:val="006A4501"/>
    <w:rsid w:val="0070213C"/>
    <w:rsid w:val="00727BF2"/>
    <w:rsid w:val="0077732E"/>
    <w:rsid w:val="0079239A"/>
    <w:rsid w:val="007B396D"/>
    <w:rsid w:val="007C073A"/>
    <w:rsid w:val="007C477B"/>
    <w:rsid w:val="0082591F"/>
    <w:rsid w:val="008950F7"/>
    <w:rsid w:val="008A63D9"/>
    <w:rsid w:val="008B0F85"/>
    <w:rsid w:val="008B6434"/>
    <w:rsid w:val="008E5792"/>
    <w:rsid w:val="009121CC"/>
    <w:rsid w:val="00953777"/>
    <w:rsid w:val="0096098A"/>
    <w:rsid w:val="00973E65"/>
    <w:rsid w:val="00976D39"/>
    <w:rsid w:val="00991ABE"/>
    <w:rsid w:val="00997B86"/>
    <w:rsid w:val="009D0987"/>
    <w:rsid w:val="009E1F82"/>
    <w:rsid w:val="00A819F4"/>
    <w:rsid w:val="00A867AE"/>
    <w:rsid w:val="00B34742"/>
    <w:rsid w:val="00B43B3C"/>
    <w:rsid w:val="00B55106"/>
    <w:rsid w:val="00B64D73"/>
    <w:rsid w:val="00B826B8"/>
    <w:rsid w:val="00B854D8"/>
    <w:rsid w:val="00B86EDE"/>
    <w:rsid w:val="00B96261"/>
    <w:rsid w:val="00BD15D1"/>
    <w:rsid w:val="00C053F3"/>
    <w:rsid w:val="00C55C62"/>
    <w:rsid w:val="00C63C89"/>
    <w:rsid w:val="00C84BD5"/>
    <w:rsid w:val="00C922F0"/>
    <w:rsid w:val="00C93648"/>
    <w:rsid w:val="00C96437"/>
    <w:rsid w:val="00CD0CAF"/>
    <w:rsid w:val="00CD2202"/>
    <w:rsid w:val="00CE6C12"/>
    <w:rsid w:val="00D61788"/>
    <w:rsid w:val="00D71013"/>
    <w:rsid w:val="00D718A1"/>
    <w:rsid w:val="00D71A7E"/>
    <w:rsid w:val="00D71E5F"/>
    <w:rsid w:val="00D770DA"/>
    <w:rsid w:val="00D9378D"/>
    <w:rsid w:val="00D97D26"/>
    <w:rsid w:val="00DA225C"/>
    <w:rsid w:val="00DB6820"/>
    <w:rsid w:val="00DC0C80"/>
    <w:rsid w:val="00DD459C"/>
    <w:rsid w:val="00E01CEF"/>
    <w:rsid w:val="00E0646D"/>
    <w:rsid w:val="00E10027"/>
    <w:rsid w:val="00E23F29"/>
    <w:rsid w:val="00E30F3A"/>
    <w:rsid w:val="00E84021"/>
    <w:rsid w:val="00EA2AA7"/>
    <w:rsid w:val="00F07090"/>
    <w:rsid w:val="00F21C29"/>
    <w:rsid w:val="00F30B66"/>
    <w:rsid w:val="00F42913"/>
    <w:rsid w:val="00F516ED"/>
    <w:rsid w:val="00F86DB7"/>
    <w:rsid w:val="00FB0C63"/>
    <w:rsid w:val="00F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8</Pages>
  <Words>1373</Words>
  <Characters>7831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14</cp:revision>
  <dcterms:created xsi:type="dcterms:W3CDTF">2015-05-12T09:42:00Z</dcterms:created>
  <dcterms:modified xsi:type="dcterms:W3CDTF">2017-05-11T04:12:00Z</dcterms:modified>
</cp:coreProperties>
</file>