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63" w:rsidRPr="00DC0C80" w:rsidRDefault="00FB0C63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FB0C63" w:rsidRDefault="00FB0C63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Совета и Администрации</w:t>
      </w:r>
      <w:r w:rsidRPr="00DC0C80"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2015 г. </w:t>
      </w:r>
      <w:r w:rsidRPr="00DC0C80">
        <w:rPr>
          <w:b/>
          <w:bCs/>
          <w:color w:val="000000"/>
          <w:spacing w:val="-2"/>
        </w:rPr>
        <w:t>по 31 декабря 201</w:t>
      </w:r>
      <w:r>
        <w:rPr>
          <w:b/>
          <w:bCs/>
          <w:color w:val="000000"/>
          <w:spacing w:val="-2"/>
        </w:rPr>
        <w:t>5</w:t>
      </w:r>
      <w:r w:rsidRPr="00DC0C80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12"/>
        </w:rPr>
        <w:t>г.</w:t>
      </w:r>
      <w:r w:rsidRPr="00DC0C80">
        <w:t xml:space="preserve">  </w:t>
      </w: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FB0C63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FB0C63" w:rsidRPr="00DC0C80" w:rsidRDefault="00FB0C63" w:rsidP="00DC0C80"/>
          <w:p w:rsidR="00FB0C63" w:rsidRPr="00DC0C80" w:rsidRDefault="00FB0C63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FB0C63" w:rsidRPr="00DC0C80" w:rsidRDefault="00FB0C63" w:rsidP="00DC0C80"/>
          <w:p w:rsidR="00FB0C63" w:rsidRPr="00DC0C80" w:rsidRDefault="00FB0C63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FB0C63" w:rsidRPr="00DC0C80" w:rsidRDefault="00FB0C63" w:rsidP="00DC0C80"/>
          <w:p w:rsidR="00FB0C63" w:rsidRPr="00DC0C80" w:rsidRDefault="00FB0C63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дохода за 20 </w:t>
            </w:r>
            <w:r>
              <w:rPr>
                <w:b/>
                <w:bCs/>
                <w:color w:val="000000"/>
                <w:spacing w:val="-3"/>
              </w:rPr>
              <w:t>15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     г.</w:t>
            </w:r>
          </w:p>
          <w:p w:rsidR="00FB0C63" w:rsidRPr="00DC0C80" w:rsidRDefault="00FB0C63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FB0C63" w:rsidRPr="00DC0C80" w:rsidRDefault="00FB0C63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FB0C63" w:rsidRPr="00DC0C80" w:rsidRDefault="00FB0C63" w:rsidP="00DC0C80">
            <w:pPr>
              <w:jc w:val="center"/>
            </w:pPr>
            <w:r w:rsidRPr="00DC0C8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C0C80">
              <w:rPr>
                <w:b/>
                <w:bCs/>
              </w:rPr>
              <w:t xml:space="preserve"> г.</w:t>
            </w:r>
          </w:p>
          <w:p w:rsidR="00FB0C63" w:rsidRPr="00DC0C80" w:rsidRDefault="00FB0C63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FB0C63" w:rsidRPr="00DC0C80" w:rsidRDefault="00FB0C63" w:rsidP="00DC0C80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FB0C63" w:rsidRPr="00DC0C80" w:rsidRDefault="00FB0C63" w:rsidP="00DC0C80">
            <w:pPr>
              <w:shd w:val="clear" w:color="auto" w:fill="FFFFFF"/>
              <w:ind w:left="19" w:right="29"/>
              <w:jc w:val="center"/>
            </w:pPr>
          </w:p>
          <w:p w:rsidR="00FB0C63" w:rsidRPr="00DC0C80" w:rsidRDefault="00FB0C63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0C63" w:rsidRPr="00DC0C80" w:rsidTr="0082591F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FB0C63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FB0C63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Камалов З.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>
              <w:t>158134,61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B0C63" w:rsidRDefault="00FB0C63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B0C63" w:rsidRPr="00DC0C80" w:rsidRDefault="00FB0C63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B0C63" w:rsidRDefault="00FB0C63" w:rsidP="00563F7E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FB0C63" w:rsidRDefault="00FB0C63" w:rsidP="00563F7E">
            <w:pPr>
              <w:shd w:val="clear" w:color="auto" w:fill="FFFFFF"/>
              <w:jc w:val="center"/>
            </w:pPr>
            <w:r>
              <w:t>Жилой дом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Default="00FB0C63" w:rsidP="00563F7E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FB0C63" w:rsidRDefault="00FB0C63" w:rsidP="00563F7E">
            <w:pPr>
              <w:shd w:val="clear" w:color="auto" w:fill="FFFFFF"/>
              <w:jc w:val="center"/>
            </w:pPr>
          </w:p>
          <w:p w:rsidR="00FB0C63" w:rsidRDefault="00FB0C63" w:rsidP="00563F7E">
            <w:pPr>
              <w:shd w:val="clear" w:color="auto" w:fill="FFFFFF"/>
              <w:jc w:val="center"/>
            </w:pPr>
            <w:r>
              <w:t>2445</w:t>
            </w:r>
          </w:p>
          <w:p w:rsidR="00FB0C63" w:rsidRDefault="00FB0C63" w:rsidP="00563F7E">
            <w:pPr>
              <w:shd w:val="clear" w:color="auto" w:fill="FFFFFF"/>
              <w:jc w:val="center"/>
            </w:pP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>
              <w:t>47,7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Default="00FB0C63" w:rsidP="00563F7E">
            <w:pPr>
              <w:jc w:val="center"/>
            </w:pPr>
            <w:r w:rsidRPr="00DC0C80">
              <w:t xml:space="preserve">Россия </w:t>
            </w:r>
          </w:p>
          <w:p w:rsidR="00FB0C63" w:rsidRDefault="00FB0C63" w:rsidP="00563F7E">
            <w:pPr>
              <w:jc w:val="center"/>
            </w:pPr>
          </w:p>
          <w:p w:rsidR="00FB0C63" w:rsidRDefault="00FB0C63" w:rsidP="00563F7E">
            <w:pPr>
              <w:jc w:val="center"/>
            </w:pPr>
            <w:r w:rsidRPr="00DC0C80">
              <w:t xml:space="preserve">Россия </w:t>
            </w:r>
          </w:p>
          <w:p w:rsidR="00FB0C63" w:rsidRDefault="00FB0C63" w:rsidP="00563F7E">
            <w:pPr>
              <w:jc w:val="center"/>
            </w:pPr>
          </w:p>
          <w:p w:rsidR="00FB0C63" w:rsidRPr="00DC0C80" w:rsidRDefault="00FB0C63" w:rsidP="00563F7E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Рено-логан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FB0C63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>
              <w:t>367336,43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B0C63" w:rsidRDefault="00FB0C63" w:rsidP="004A645B">
            <w:pPr>
              <w:shd w:val="clear" w:color="auto" w:fill="FFFFFF"/>
              <w:jc w:val="center"/>
            </w:pPr>
            <w:r>
              <w:t>(аренда)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>
              <w:t>а/м КАМАЗ - 5511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B0C63" w:rsidRDefault="00FB0C63" w:rsidP="004A645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FB0C63" w:rsidRDefault="00FB0C63" w:rsidP="004A645B">
            <w:pPr>
              <w:shd w:val="clear" w:color="auto" w:fill="FFFFFF"/>
              <w:jc w:val="center"/>
            </w:pPr>
            <w:r>
              <w:t>Жилой дом</w:t>
            </w:r>
          </w:p>
          <w:p w:rsidR="00FB0C63" w:rsidRPr="00DC0C80" w:rsidRDefault="00FB0C63" w:rsidP="004A645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Default="00FB0C63" w:rsidP="004A645B">
            <w:pPr>
              <w:shd w:val="clear" w:color="auto" w:fill="FFFFFF"/>
              <w:jc w:val="center"/>
            </w:pPr>
            <w:r>
              <w:t>2445</w:t>
            </w:r>
          </w:p>
          <w:p w:rsidR="00FB0C63" w:rsidRDefault="00FB0C63" w:rsidP="004A645B">
            <w:pPr>
              <w:shd w:val="clear" w:color="auto" w:fill="FFFFFF"/>
              <w:jc w:val="center"/>
            </w:pPr>
          </w:p>
          <w:p w:rsidR="00FB0C63" w:rsidRDefault="00FB0C63" w:rsidP="004A645B">
            <w:pPr>
              <w:shd w:val="clear" w:color="auto" w:fill="FFFFFF"/>
              <w:jc w:val="center"/>
            </w:pPr>
          </w:p>
          <w:p w:rsidR="00FB0C63" w:rsidRDefault="00FB0C63" w:rsidP="004A645B">
            <w:pPr>
              <w:shd w:val="clear" w:color="auto" w:fill="FFFFFF"/>
              <w:jc w:val="center"/>
            </w:pPr>
          </w:p>
          <w:p w:rsidR="00FB0C63" w:rsidRDefault="00FB0C63" w:rsidP="004A645B">
            <w:pPr>
              <w:shd w:val="clear" w:color="auto" w:fill="FFFFFF"/>
              <w:jc w:val="center"/>
            </w:pPr>
          </w:p>
          <w:p w:rsidR="00FB0C63" w:rsidRPr="00DC0C80" w:rsidRDefault="00FB0C63" w:rsidP="004A645B">
            <w:pPr>
              <w:shd w:val="clear" w:color="auto" w:fill="FFFFFF"/>
              <w:jc w:val="center"/>
            </w:pPr>
            <w:r>
              <w:t>47,7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Default="00FB0C63" w:rsidP="00563F7E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FB0C63" w:rsidRDefault="00FB0C63" w:rsidP="00563F7E">
            <w:pPr>
              <w:shd w:val="clear" w:color="auto" w:fill="FFFFFF"/>
              <w:jc w:val="center"/>
            </w:pPr>
          </w:p>
          <w:p w:rsidR="00FB0C63" w:rsidRDefault="00FB0C63" w:rsidP="00563F7E">
            <w:pPr>
              <w:shd w:val="clear" w:color="auto" w:fill="FFFFFF"/>
              <w:jc w:val="center"/>
            </w:pPr>
          </w:p>
          <w:p w:rsidR="00FB0C63" w:rsidRDefault="00FB0C63" w:rsidP="00563F7E">
            <w:pPr>
              <w:shd w:val="clear" w:color="auto" w:fill="FFFFFF"/>
              <w:jc w:val="center"/>
            </w:pPr>
          </w:p>
          <w:p w:rsidR="00FB0C63" w:rsidRDefault="00FB0C63" w:rsidP="00563F7E">
            <w:pPr>
              <w:shd w:val="clear" w:color="auto" w:fill="FFFFFF"/>
              <w:jc w:val="center"/>
            </w:pPr>
          </w:p>
          <w:p w:rsidR="00FB0C63" w:rsidRDefault="00FB0C63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FB0C63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>Гималова О</w:t>
            </w:r>
            <w:r>
              <w:rPr>
                <w:b/>
              </w:rPr>
              <w:t xml:space="preserve">. </w:t>
            </w:r>
            <w:r w:rsidRPr="00DC0C80">
              <w:rPr>
                <w:b/>
              </w:rPr>
              <w:t>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>
              <w:t>380781,79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2776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41000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jc w:val="center"/>
            </w:pPr>
            <w:r w:rsidRPr="00DC0C80">
              <w:t>Россия</w:t>
            </w:r>
          </w:p>
          <w:p w:rsidR="00FB0C63" w:rsidRPr="00DC0C80" w:rsidRDefault="00FB0C63" w:rsidP="00563F7E">
            <w:pPr>
              <w:jc w:val="center"/>
            </w:pPr>
          </w:p>
          <w:p w:rsidR="00FB0C63" w:rsidRPr="00DC0C80" w:rsidRDefault="00FB0C63" w:rsidP="00563F7E">
            <w:pPr>
              <w:jc w:val="center"/>
            </w:pPr>
            <w:r w:rsidRPr="00DC0C80">
              <w:t xml:space="preserve">Россия </w:t>
            </w:r>
          </w:p>
          <w:p w:rsidR="00FB0C63" w:rsidRPr="00DC0C80" w:rsidRDefault="00FB0C63" w:rsidP="00563F7E">
            <w:pPr>
              <w:jc w:val="center"/>
            </w:pPr>
          </w:p>
          <w:p w:rsidR="00FB0C63" w:rsidRPr="00DC0C80" w:rsidRDefault="00FB0C63" w:rsidP="00563F7E">
            <w:pPr>
              <w:jc w:val="center"/>
            </w:pPr>
            <w:r w:rsidRPr="00DC0C80">
              <w:t xml:space="preserve">Россия </w:t>
            </w:r>
          </w:p>
          <w:p w:rsidR="00FB0C63" w:rsidRPr="00DC0C80" w:rsidRDefault="00FB0C63" w:rsidP="00563F7E">
            <w:pPr>
              <w:jc w:val="center"/>
            </w:pPr>
          </w:p>
          <w:p w:rsidR="00FB0C63" w:rsidRPr="00DC0C80" w:rsidRDefault="00FB0C63" w:rsidP="00563F7E">
            <w:pPr>
              <w:jc w:val="center"/>
            </w:pPr>
          </w:p>
          <w:p w:rsidR="00FB0C63" w:rsidRPr="00DC0C80" w:rsidRDefault="00FB0C63" w:rsidP="00563F7E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Default="00FB0C63" w:rsidP="00B43B3C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B0C63" w:rsidRDefault="00FB0C63" w:rsidP="0082591F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FB0C63" w:rsidRPr="00DC0C80" w:rsidRDefault="00FB0C63" w:rsidP="00B43B3C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FB0C63" w:rsidRDefault="00FB0C63" w:rsidP="0082591F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FB0C63" w:rsidRPr="00DC0C80" w:rsidRDefault="00FB0C63" w:rsidP="0082591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B43B3C">
            <w:pPr>
              <w:shd w:val="clear" w:color="auto" w:fill="FFFFFF"/>
              <w:jc w:val="center"/>
            </w:pPr>
            <w:r w:rsidRPr="00DC0C80">
              <w:t>1512</w:t>
            </w:r>
          </w:p>
          <w:p w:rsidR="00FB0C63" w:rsidRDefault="00FB0C63" w:rsidP="00563F7E">
            <w:pPr>
              <w:shd w:val="clear" w:color="auto" w:fill="FFFFFF"/>
              <w:jc w:val="center"/>
            </w:pPr>
          </w:p>
          <w:p w:rsidR="00FB0C63" w:rsidRDefault="00FB0C63" w:rsidP="00563F7E">
            <w:pPr>
              <w:shd w:val="clear" w:color="auto" w:fill="FFFFFF"/>
              <w:jc w:val="center"/>
            </w:pPr>
          </w:p>
          <w:p w:rsidR="00FB0C63" w:rsidRDefault="00FB0C63" w:rsidP="00563F7E">
            <w:pPr>
              <w:shd w:val="clear" w:color="auto" w:fill="FFFFFF"/>
              <w:jc w:val="center"/>
            </w:pPr>
          </w:p>
          <w:p w:rsidR="00FB0C63" w:rsidRDefault="00FB0C63" w:rsidP="00563F7E">
            <w:pPr>
              <w:shd w:val="clear" w:color="auto" w:fill="FFFFFF"/>
              <w:jc w:val="center"/>
            </w:pP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Default="00FB0C63" w:rsidP="0082591F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FB0C63" w:rsidRDefault="00FB0C63" w:rsidP="0082591F">
            <w:pPr>
              <w:shd w:val="clear" w:color="auto" w:fill="FFFFFF"/>
              <w:jc w:val="center"/>
            </w:pPr>
          </w:p>
          <w:p w:rsidR="00FB0C63" w:rsidRDefault="00FB0C63" w:rsidP="0082591F">
            <w:pPr>
              <w:shd w:val="clear" w:color="auto" w:fill="FFFFFF"/>
              <w:jc w:val="center"/>
            </w:pPr>
          </w:p>
          <w:p w:rsidR="00FB0C63" w:rsidRDefault="00FB0C63" w:rsidP="0082591F">
            <w:pPr>
              <w:shd w:val="clear" w:color="auto" w:fill="FFFFFF"/>
              <w:jc w:val="center"/>
            </w:pPr>
          </w:p>
          <w:p w:rsidR="00FB0C63" w:rsidRDefault="00FB0C63" w:rsidP="0082591F">
            <w:pPr>
              <w:shd w:val="clear" w:color="auto" w:fill="FFFFFF"/>
              <w:jc w:val="center"/>
            </w:pPr>
          </w:p>
          <w:p w:rsidR="00FB0C63" w:rsidRDefault="00FB0C63" w:rsidP="0082591F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FB0C63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>
              <w:t>265249,82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1512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jc w:val="center"/>
            </w:pPr>
            <w:r w:rsidRPr="00DC0C80">
              <w:t>Россия</w:t>
            </w:r>
          </w:p>
          <w:p w:rsidR="00FB0C63" w:rsidRPr="00DC0C80" w:rsidRDefault="00FB0C63" w:rsidP="00563F7E">
            <w:pPr>
              <w:jc w:val="center"/>
            </w:pPr>
          </w:p>
          <w:p w:rsidR="00FB0C63" w:rsidRPr="00DC0C80" w:rsidRDefault="00FB0C63" w:rsidP="00563F7E">
            <w:pPr>
              <w:jc w:val="center"/>
            </w:pPr>
          </w:p>
          <w:p w:rsidR="00FB0C63" w:rsidRPr="00DC0C80" w:rsidRDefault="00FB0C63" w:rsidP="00563F7E">
            <w:pPr>
              <w:jc w:val="center"/>
            </w:pPr>
            <w:r w:rsidRPr="00DC0C80">
              <w:t>Россия</w:t>
            </w:r>
          </w:p>
          <w:p w:rsidR="00FB0C63" w:rsidRPr="00DC0C80" w:rsidRDefault="00FB0C63" w:rsidP="00563F7E">
            <w:pPr>
              <w:jc w:val="center"/>
            </w:pPr>
          </w:p>
          <w:p w:rsidR="00FB0C63" w:rsidRPr="00DC0C80" w:rsidRDefault="00FB0C63" w:rsidP="00563F7E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а/м ВАЗ 2107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а/м ЛАДА КАЛИНА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Default="00FB0C63" w:rsidP="0027525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B0C63" w:rsidRDefault="00FB0C63" w:rsidP="0082591F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FB0C63" w:rsidRPr="00DC0C80" w:rsidRDefault="00FB0C63" w:rsidP="00275253">
            <w:pPr>
              <w:shd w:val="clear" w:color="auto" w:fill="FFFFFF"/>
              <w:jc w:val="center"/>
            </w:pPr>
            <w:r w:rsidRPr="00DC0C80">
              <w:t xml:space="preserve"> Жилой дом</w:t>
            </w:r>
          </w:p>
          <w:p w:rsidR="00FB0C63" w:rsidRDefault="00FB0C63" w:rsidP="0082591F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FB0C63" w:rsidRPr="00DC0C80" w:rsidRDefault="00FB0C63" w:rsidP="0082591F">
            <w:pPr>
              <w:shd w:val="clear" w:color="auto" w:fill="FFFFFF"/>
              <w:jc w:val="center"/>
            </w:pPr>
            <w:r w:rsidRPr="00DC0C80">
              <w:t xml:space="preserve"> 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Default="00FB0C63" w:rsidP="00275253">
            <w:pPr>
              <w:shd w:val="clear" w:color="auto" w:fill="FFFFFF"/>
              <w:jc w:val="center"/>
            </w:pPr>
            <w:r w:rsidRPr="00DC0C80">
              <w:t>2776</w:t>
            </w:r>
          </w:p>
          <w:p w:rsidR="00FB0C63" w:rsidRDefault="00FB0C63" w:rsidP="00275253">
            <w:pPr>
              <w:shd w:val="clear" w:color="auto" w:fill="FFFFFF"/>
              <w:jc w:val="center"/>
            </w:pPr>
          </w:p>
          <w:p w:rsidR="00FB0C63" w:rsidRDefault="00FB0C63" w:rsidP="00275253">
            <w:pPr>
              <w:shd w:val="clear" w:color="auto" w:fill="FFFFFF"/>
              <w:jc w:val="center"/>
            </w:pPr>
          </w:p>
          <w:p w:rsidR="00FB0C63" w:rsidRDefault="00FB0C63" w:rsidP="00275253">
            <w:pPr>
              <w:shd w:val="clear" w:color="auto" w:fill="FFFFFF"/>
              <w:jc w:val="center"/>
            </w:pPr>
          </w:p>
          <w:p w:rsidR="00FB0C63" w:rsidRDefault="00FB0C63" w:rsidP="00275253">
            <w:pPr>
              <w:shd w:val="clear" w:color="auto" w:fill="FFFFFF"/>
              <w:jc w:val="center"/>
            </w:pPr>
          </w:p>
          <w:p w:rsidR="00FB0C63" w:rsidRPr="00DC0C80" w:rsidRDefault="00FB0C63" w:rsidP="00275253">
            <w:pPr>
              <w:shd w:val="clear" w:color="auto" w:fill="FFFFFF"/>
              <w:jc w:val="center"/>
            </w:pPr>
            <w:r w:rsidRPr="00DC0C80">
              <w:t>61,8</w:t>
            </w:r>
          </w:p>
          <w:p w:rsidR="00FB0C63" w:rsidRPr="00DC0C80" w:rsidRDefault="00FB0C63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Default="00FB0C63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B0C63" w:rsidRDefault="00FB0C63" w:rsidP="00563F7E">
            <w:pPr>
              <w:shd w:val="clear" w:color="auto" w:fill="FFFFFF"/>
              <w:jc w:val="center"/>
            </w:pPr>
          </w:p>
          <w:p w:rsidR="00FB0C63" w:rsidRDefault="00FB0C63" w:rsidP="00563F7E">
            <w:pPr>
              <w:shd w:val="clear" w:color="auto" w:fill="FFFFFF"/>
              <w:jc w:val="center"/>
            </w:pPr>
          </w:p>
          <w:p w:rsidR="00FB0C63" w:rsidRPr="00DC0C80" w:rsidRDefault="00FB0C63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63" w:rsidRPr="00DC0C80" w:rsidRDefault="00FB0C63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</w:tbl>
    <w:p w:rsidR="00FB0C63" w:rsidRDefault="00FB0C63" w:rsidP="0012097B"/>
    <w:p w:rsidR="00FB0C63" w:rsidRDefault="00FB0C63" w:rsidP="0012097B"/>
    <w:sectPr w:rsidR="00FB0C63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5C7C"/>
    <w:rsid w:val="00112032"/>
    <w:rsid w:val="0012097B"/>
    <w:rsid w:val="001A0669"/>
    <w:rsid w:val="001B187E"/>
    <w:rsid w:val="002724CF"/>
    <w:rsid w:val="00275253"/>
    <w:rsid w:val="002E24C0"/>
    <w:rsid w:val="00310848"/>
    <w:rsid w:val="0032426B"/>
    <w:rsid w:val="0033212D"/>
    <w:rsid w:val="0037734F"/>
    <w:rsid w:val="00380379"/>
    <w:rsid w:val="00393D32"/>
    <w:rsid w:val="003A5BC4"/>
    <w:rsid w:val="004377A2"/>
    <w:rsid w:val="00472DE6"/>
    <w:rsid w:val="00481A7C"/>
    <w:rsid w:val="00484345"/>
    <w:rsid w:val="004A1A75"/>
    <w:rsid w:val="004A645B"/>
    <w:rsid w:val="00511D9C"/>
    <w:rsid w:val="00563F7E"/>
    <w:rsid w:val="00593F00"/>
    <w:rsid w:val="00694FA8"/>
    <w:rsid w:val="0077732E"/>
    <w:rsid w:val="0079239A"/>
    <w:rsid w:val="007C073A"/>
    <w:rsid w:val="007C477B"/>
    <w:rsid w:val="0082591F"/>
    <w:rsid w:val="008A63D9"/>
    <w:rsid w:val="009121CC"/>
    <w:rsid w:val="00953777"/>
    <w:rsid w:val="00973E65"/>
    <w:rsid w:val="00976D39"/>
    <w:rsid w:val="009D0987"/>
    <w:rsid w:val="009E1F82"/>
    <w:rsid w:val="00A819F4"/>
    <w:rsid w:val="00B43B3C"/>
    <w:rsid w:val="00B55106"/>
    <w:rsid w:val="00B64D73"/>
    <w:rsid w:val="00B826B8"/>
    <w:rsid w:val="00B854D8"/>
    <w:rsid w:val="00B86EDE"/>
    <w:rsid w:val="00C053F3"/>
    <w:rsid w:val="00C63C89"/>
    <w:rsid w:val="00C84BD5"/>
    <w:rsid w:val="00CD0CAF"/>
    <w:rsid w:val="00D71E5F"/>
    <w:rsid w:val="00D770DA"/>
    <w:rsid w:val="00DA225C"/>
    <w:rsid w:val="00DB6820"/>
    <w:rsid w:val="00DC0C80"/>
    <w:rsid w:val="00DD459C"/>
    <w:rsid w:val="00E01CEF"/>
    <w:rsid w:val="00E10027"/>
    <w:rsid w:val="00EA2AA7"/>
    <w:rsid w:val="00F07090"/>
    <w:rsid w:val="00F21C29"/>
    <w:rsid w:val="00F30B66"/>
    <w:rsid w:val="00F42913"/>
    <w:rsid w:val="00FB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305</Words>
  <Characters>1742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Абзай</cp:lastModifiedBy>
  <cp:revision>6</cp:revision>
  <dcterms:created xsi:type="dcterms:W3CDTF">2015-05-12T09:42:00Z</dcterms:created>
  <dcterms:modified xsi:type="dcterms:W3CDTF">2016-05-06T10:18:00Z</dcterms:modified>
</cp:coreProperties>
</file>