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F7" w:rsidRPr="00DC0C80" w:rsidRDefault="008950F7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</w:rPr>
      </w:pPr>
      <w:r w:rsidRPr="00DC0C80">
        <w:rPr>
          <w:b/>
          <w:bCs/>
          <w:color w:val="000000"/>
          <w:spacing w:val="51"/>
        </w:rPr>
        <w:t>СВЕДЕНИЯ</w:t>
      </w:r>
    </w:p>
    <w:p w:rsidR="008950F7" w:rsidRDefault="008950F7" w:rsidP="00A819F4">
      <w:pPr>
        <w:shd w:val="clear" w:color="auto" w:fill="FFFFFF"/>
        <w:ind w:right="67"/>
        <w:jc w:val="center"/>
        <w:rPr>
          <w:b/>
          <w:bCs/>
          <w:color w:val="000000"/>
          <w:spacing w:val="-2"/>
        </w:rPr>
      </w:pPr>
      <w:r w:rsidRPr="00DC0C80">
        <w:rPr>
          <w:b/>
          <w:bCs/>
          <w:color w:val="000000"/>
          <w:spacing w:val="-2"/>
        </w:rPr>
        <w:t xml:space="preserve">о доходах, расходах, имуществе и обязательствах имущественного характера </w:t>
      </w:r>
      <w:r>
        <w:rPr>
          <w:b/>
          <w:bCs/>
          <w:color w:val="000000"/>
          <w:spacing w:val="-2"/>
        </w:rPr>
        <w:t xml:space="preserve">депутатов Совета сельского поселения Абзаевский сельсовет </w:t>
      </w:r>
    </w:p>
    <w:p w:rsidR="008950F7" w:rsidRDefault="008950F7" w:rsidP="00A819F4">
      <w:pPr>
        <w:shd w:val="clear" w:color="auto" w:fill="FFFFFF"/>
        <w:ind w:right="67"/>
        <w:jc w:val="center"/>
      </w:pPr>
      <w:r w:rsidRPr="00DC0C80">
        <w:rPr>
          <w:b/>
          <w:bCs/>
          <w:color w:val="000000"/>
          <w:spacing w:val="-2"/>
        </w:rPr>
        <w:t>муниципального района Кигинский район и членов их семей за период с 01 января</w:t>
      </w:r>
      <w:r>
        <w:rPr>
          <w:b/>
          <w:bCs/>
          <w:color w:val="000000"/>
          <w:spacing w:val="-2"/>
        </w:rPr>
        <w:t xml:space="preserve"> 2015 г. </w:t>
      </w:r>
      <w:r w:rsidRPr="00DC0C80">
        <w:rPr>
          <w:b/>
          <w:bCs/>
          <w:color w:val="000000"/>
          <w:spacing w:val="-2"/>
        </w:rPr>
        <w:t>по 31 декабря 201</w:t>
      </w:r>
      <w:r>
        <w:rPr>
          <w:b/>
          <w:bCs/>
          <w:color w:val="000000"/>
          <w:spacing w:val="-2"/>
        </w:rPr>
        <w:t>5</w:t>
      </w:r>
      <w:r w:rsidRPr="00DC0C80">
        <w:rPr>
          <w:b/>
          <w:bCs/>
          <w:color w:val="000000"/>
          <w:spacing w:val="-2"/>
        </w:rPr>
        <w:t xml:space="preserve"> </w:t>
      </w:r>
      <w:r w:rsidRPr="00DC0C80">
        <w:rPr>
          <w:b/>
          <w:bCs/>
          <w:color w:val="000000"/>
          <w:spacing w:val="-12"/>
        </w:rPr>
        <w:t>г.</w:t>
      </w:r>
      <w:r w:rsidRPr="00DC0C80">
        <w:t xml:space="preserve">  </w:t>
      </w:r>
    </w:p>
    <w:p w:rsidR="008950F7" w:rsidRDefault="008950F7" w:rsidP="00A819F4">
      <w:pPr>
        <w:shd w:val="clear" w:color="auto" w:fill="FFFFFF"/>
        <w:ind w:right="67"/>
        <w:jc w:val="center"/>
        <w:rPr>
          <w:b/>
          <w:bCs/>
          <w:color w:val="000000"/>
          <w:spacing w:val="-1"/>
        </w:rPr>
      </w:pPr>
    </w:p>
    <w:tbl>
      <w:tblPr>
        <w:tblW w:w="1590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701"/>
        <w:gridCol w:w="1134"/>
        <w:gridCol w:w="1843"/>
        <w:gridCol w:w="850"/>
        <w:gridCol w:w="992"/>
        <w:gridCol w:w="1701"/>
        <w:gridCol w:w="1701"/>
        <w:gridCol w:w="851"/>
        <w:gridCol w:w="1134"/>
        <w:gridCol w:w="1588"/>
      </w:tblGrid>
      <w:tr w:rsidR="008950F7" w:rsidRPr="00DC0C80" w:rsidTr="0082591F">
        <w:trPr>
          <w:trHeight w:hRule="exact" w:val="1133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left="-40" w:right="43"/>
              <w:jc w:val="right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№ </w:t>
            </w:r>
            <w:bookmarkStart w:id="0" w:name="_GoBack"/>
            <w:bookmarkEnd w:id="0"/>
            <w:r w:rsidRPr="00DC0C80">
              <w:rPr>
                <w:b/>
                <w:color w:val="000000"/>
                <w:spacing w:val="-3"/>
              </w:rPr>
              <w:t>п/п</w:t>
            </w:r>
          </w:p>
          <w:p w:rsidR="008950F7" w:rsidRPr="00DC0C80" w:rsidRDefault="008950F7" w:rsidP="00DC0C80"/>
          <w:p w:rsidR="008950F7" w:rsidRPr="00DC0C80" w:rsidRDefault="008950F7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left="-40" w:right="-96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Фамилия, </w:t>
            </w:r>
            <w:r w:rsidRPr="00DC0C80">
              <w:rPr>
                <w:b/>
                <w:color w:val="000000"/>
                <w:spacing w:val="-5"/>
              </w:rPr>
              <w:t>инициалы</w:t>
            </w:r>
          </w:p>
          <w:p w:rsidR="008950F7" w:rsidRPr="00DC0C80" w:rsidRDefault="008950F7" w:rsidP="00DC0C80"/>
          <w:p w:rsidR="008950F7" w:rsidRPr="00DC0C80" w:rsidRDefault="008950F7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>Должность</w:t>
            </w:r>
          </w:p>
          <w:p w:rsidR="008950F7" w:rsidRPr="00DC0C80" w:rsidRDefault="008950F7" w:rsidP="00DC0C80"/>
          <w:p w:rsidR="008950F7" w:rsidRPr="00DC0C80" w:rsidRDefault="008950F7" w:rsidP="00DC0C80"/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left="14"/>
              <w:jc w:val="center"/>
            </w:pPr>
            <w:r w:rsidRPr="00DC0C80">
              <w:rPr>
                <w:b/>
                <w:bCs/>
                <w:color w:val="000000"/>
                <w:spacing w:val="-7"/>
              </w:rPr>
              <w:t xml:space="preserve">Общая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сумма деклариро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- ванного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годового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дохода за 20 </w:t>
            </w:r>
            <w:r>
              <w:rPr>
                <w:b/>
                <w:bCs/>
                <w:color w:val="000000"/>
                <w:spacing w:val="-3"/>
              </w:rPr>
              <w:t>15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     г.</w:t>
            </w:r>
          </w:p>
          <w:p w:rsidR="008950F7" w:rsidRPr="00DC0C80" w:rsidRDefault="008950F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>(руб.)</w:t>
            </w:r>
          </w:p>
          <w:p w:rsidR="008950F7" w:rsidRPr="00DC0C80" w:rsidRDefault="008950F7" w:rsidP="00DC0C80">
            <w:pPr>
              <w:jc w:val="center"/>
              <w:rPr>
                <w:b/>
                <w:bCs/>
              </w:rPr>
            </w:pPr>
            <w:r w:rsidRPr="00DC0C80">
              <w:rPr>
                <w:b/>
                <w:bCs/>
              </w:rPr>
              <w:t>дохода за</w:t>
            </w:r>
          </w:p>
          <w:p w:rsidR="008950F7" w:rsidRPr="00DC0C80" w:rsidRDefault="008950F7" w:rsidP="00DC0C80">
            <w:pPr>
              <w:jc w:val="center"/>
            </w:pPr>
            <w:r w:rsidRPr="00DC0C80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DC0C80">
              <w:rPr>
                <w:b/>
                <w:bCs/>
              </w:rPr>
              <w:t xml:space="preserve"> г.</w:t>
            </w:r>
          </w:p>
          <w:p w:rsidR="008950F7" w:rsidRPr="00DC0C80" w:rsidRDefault="008950F7" w:rsidP="00DC0C80">
            <w:pPr>
              <w:jc w:val="center"/>
            </w:pPr>
            <w:r w:rsidRPr="00DC0C80">
              <w:rPr>
                <w:b/>
                <w:bCs/>
              </w:rPr>
              <w:t>(руб.)</w:t>
            </w:r>
          </w:p>
          <w:p w:rsidR="008950F7" w:rsidRPr="00DC0C80" w:rsidRDefault="008950F7" w:rsidP="00DC0C80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left="101" w:right="96"/>
              <w:jc w:val="center"/>
            </w:pPr>
            <w:r w:rsidRPr="00DC0C80">
              <w:rPr>
                <w:b/>
                <w:bCs/>
                <w:color w:val="000000"/>
                <w:spacing w:val="-3"/>
              </w:rPr>
              <w:t xml:space="preserve">Перечень объектов недвижимого имущества,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принадлежащих на праве </w:t>
            </w:r>
            <w:r w:rsidRPr="00DC0C80">
              <w:rPr>
                <w:b/>
                <w:bCs/>
                <w:color w:val="000000"/>
                <w:spacing w:val="-2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left="14" w:right="24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транспортных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средств,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принадлежащих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на праве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собственности </w:t>
            </w:r>
            <w:r w:rsidRPr="00DC0C80">
              <w:rPr>
                <w:b/>
                <w:bCs/>
                <w:color w:val="000000"/>
                <w:spacing w:val="-2"/>
              </w:rPr>
              <w:t>(вид, марка)</w:t>
            </w:r>
          </w:p>
          <w:p w:rsidR="008950F7" w:rsidRPr="00DC0C80" w:rsidRDefault="008950F7" w:rsidP="00DC0C80">
            <w:pPr>
              <w:shd w:val="clear" w:color="auto" w:fill="FFFFFF"/>
              <w:ind w:left="19" w:right="29"/>
              <w:jc w:val="center"/>
            </w:pPr>
          </w:p>
          <w:p w:rsidR="008950F7" w:rsidRPr="00DC0C80" w:rsidRDefault="008950F7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left="38" w:right="82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объектов недвижимого </w:t>
            </w:r>
            <w:r w:rsidRPr="00DC0C80">
              <w:rPr>
                <w:b/>
                <w:bCs/>
                <w:color w:val="000000"/>
              </w:rPr>
              <w:t>имущества, находящихся в пользовании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left="38" w:right="82"/>
              <w:jc w:val="center"/>
              <w:rPr>
                <w:b/>
                <w:bCs/>
                <w:color w:val="000000"/>
                <w:spacing w:val="-2"/>
              </w:rPr>
            </w:pPr>
            <w:r w:rsidRPr="00DC0C80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50F7" w:rsidRPr="00DC0C80" w:rsidTr="0082591F">
        <w:trPr>
          <w:trHeight w:hRule="exact" w:val="1485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right="5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3"/>
              </w:rPr>
              <w:t>недвижимос</w:t>
            </w:r>
            <w:r w:rsidRPr="00DC0C80">
              <w:rPr>
                <w:b/>
                <w:bCs/>
                <w:color w:val="000000"/>
                <w:spacing w:val="-3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left="29" w:right="29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Пло-щадь </w:t>
            </w:r>
            <w:r w:rsidRPr="00DC0C80">
              <w:rPr>
                <w:b/>
                <w:bCs/>
                <w:color w:val="000000"/>
                <w:spacing w:val="-2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left="19" w:right="29"/>
              <w:jc w:val="center"/>
            </w:pPr>
            <w:r w:rsidRPr="00DC0C80">
              <w:rPr>
                <w:b/>
                <w:bCs/>
                <w:color w:val="000000"/>
              </w:rPr>
              <w:t xml:space="preserve">Страна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располо </w:t>
            </w:r>
            <w:r w:rsidRPr="00DC0C80">
              <w:rPr>
                <w:b/>
                <w:bCs/>
                <w:color w:val="000000"/>
                <w:spacing w:val="-1"/>
              </w:rPr>
              <w:t>- жения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2"/>
              </w:rPr>
              <w:t>недвижимос</w:t>
            </w:r>
            <w:r w:rsidRPr="00DC0C80">
              <w:rPr>
                <w:b/>
                <w:bCs/>
                <w:color w:val="000000"/>
                <w:spacing w:val="-2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Пло-щадь </w:t>
            </w:r>
            <w:r w:rsidRPr="00DC0C80">
              <w:rPr>
                <w:b/>
                <w:color w:val="000000"/>
                <w:spacing w:val="-1"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left="24" w:right="53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Страна </w:t>
            </w:r>
            <w:r w:rsidRPr="00DC0C80">
              <w:rPr>
                <w:b/>
                <w:color w:val="000000"/>
                <w:spacing w:val="-7"/>
              </w:rPr>
              <w:t xml:space="preserve">располо </w:t>
            </w:r>
            <w:r w:rsidRPr="00DC0C80">
              <w:rPr>
                <w:b/>
                <w:color w:val="000000"/>
                <w:spacing w:val="-5"/>
              </w:rPr>
              <w:t>- жения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left="24" w:right="53"/>
              <w:jc w:val="center"/>
              <w:rPr>
                <w:b/>
                <w:color w:val="000000"/>
              </w:rPr>
            </w:pPr>
          </w:p>
        </w:tc>
      </w:tr>
      <w:tr w:rsidR="008950F7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ind w:right="115"/>
              <w:jc w:val="right"/>
            </w:pPr>
            <w:r w:rsidRPr="00DC0C80"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C0C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12</w:t>
            </w:r>
          </w:p>
        </w:tc>
      </w:tr>
      <w:tr w:rsidR="008950F7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shd w:val="clear" w:color="auto" w:fill="FFFFFF"/>
              <w:ind w:right="115"/>
              <w:jc w:val="right"/>
            </w:pPr>
            <w:r w:rsidRPr="00DC0C80"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Камалов З.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shd w:val="clear" w:color="auto" w:fill="FFFFFF"/>
              <w:jc w:val="center"/>
            </w:pPr>
            <w:r w:rsidRPr="00DC0C80">
              <w:t>Глава сельского поселения</w:t>
            </w:r>
            <w:r>
              <w:t>, депутат избирательного округа 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shd w:val="clear" w:color="auto" w:fill="FFFFFF"/>
              <w:jc w:val="center"/>
            </w:pPr>
            <w:r>
              <w:t>158134,61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563F7E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Pr="00DC0C80" w:rsidRDefault="008950F7" w:rsidP="004A645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563F7E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8950F7" w:rsidRDefault="008950F7" w:rsidP="00563F7E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Pr="00DC0C80" w:rsidRDefault="008950F7" w:rsidP="00563F7E">
            <w:pPr>
              <w:shd w:val="clear" w:color="auto" w:fill="FFFFFF"/>
              <w:jc w:val="center"/>
            </w:pPr>
            <w:r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563F7E">
            <w:pPr>
              <w:shd w:val="clear" w:color="auto" w:fill="FFFFFF"/>
              <w:jc w:val="center"/>
            </w:pPr>
            <w:r w:rsidRPr="00DC0C80">
              <w:t>57100</w:t>
            </w:r>
          </w:p>
          <w:p w:rsidR="008950F7" w:rsidRDefault="008950F7" w:rsidP="00563F7E">
            <w:pPr>
              <w:shd w:val="clear" w:color="auto" w:fill="FFFFFF"/>
              <w:jc w:val="center"/>
            </w:pPr>
          </w:p>
          <w:p w:rsidR="008950F7" w:rsidRDefault="008950F7" w:rsidP="00563F7E">
            <w:pPr>
              <w:shd w:val="clear" w:color="auto" w:fill="FFFFFF"/>
              <w:jc w:val="center"/>
            </w:pPr>
            <w:r>
              <w:t>2445</w:t>
            </w:r>
          </w:p>
          <w:p w:rsidR="008950F7" w:rsidRDefault="008950F7" w:rsidP="00563F7E">
            <w:pPr>
              <w:shd w:val="clear" w:color="auto" w:fill="FFFFFF"/>
              <w:jc w:val="center"/>
            </w:pPr>
          </w:p>
          <w:p w:rsidR="008950F7" w:rsidRPr="00DC0C80" w:rsidRDefault="008950F7" w:rsidP="00563F7E">
            <w:pPr>
              <w:shd w:val="clear" w:color="auto" w:fill="FFFFFF"/>
              <w:jc w:val="center"/>
            </w:pPr>
            <w:r>
              <w:t>47,7</w:t>
            </w:r>
          </w:p>
          <w:p w:rsidR="008950F7" w:rsidRPr="00DC0C80" w:rsidRDefault="008950F7" w:rsidP="00563F7E">
            <w:pPr>
              <w:shd w:val="clear" w:color="auto" w:fill="FFFFFF"/>
              <w:jc w:val="center"/>
            </w:pPr>
          </w:p>
          <w:p w:rsidR="008950F7" w:rsidRPr="00DC0C80" w:rsidRDefault="008950F7" w:rsidP="00563F7E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563F7E">
            <w:pPr>
              <w:jc w:val="center"/>
            </w:pPr>
            <w:r w:rsidRPr="00DC0C80">
              <w:t xml:space="preserve">Россия </w:t>
            </w:r>
          </w:p>
          <w:p w:rsidR="008950F7" w:rsidRDefault="008950F7" w:rsidP="00563F7E">
            <w:pPr>
              <w:jc w:val="center"/>
            </w:pPr>
          </w:p>
          <w:p w:rsidR="008950F7" w:rsidRDefault="008950F7" w:rsidP="00563F7E">
            <w:pPr>
              <w:jc w:val="center"/>
            </w:pPr>
            <w:r w:rsidRPr="00DC0C80">
              <w:t xml:space="preserve">Россия </w:t>
            </w:r>
          </w:p>
          <w:p w:rsidR="008950F7" w:rsidRDefault="008950F7" w:rsidP="00563F7E">
            <w:pPr>
              <w:jc w:val="center"/>
            </w:pPr>
          </w:p>
          <w:p w:rsidR="008950F7" w:rsidRPr="00DC0C80" w:rsidRDefault="008950F7" w:rsidP="00563F7E">
            <w:pPr>
              <w:jc w:val="center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 xml:space="preserve"> Рено-логан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shd w:val="clear" w:color="auto" w:fill="FFFFFF"/>
              <w:ind w:right="115"/>
              <w:jc w:val="right"/>
            </w:pPr>
            <w:r w:rsidRPr="00DC0C80">
              <w:t>1.1.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shd w:val="clear" w:color="auto" w:fill="FFFFFF"/>
              <w:jc w:val="center"/>
            </w:pPr>
            <w:r>
              <w:t>367336,43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4A645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4A645B">
            <w:pPr>
              <w:shd w:val="clear" w:color="auto" w:fill="FFFFFF"/>
              <w:jc w:val="center"/>
            </w:pPr>
            <w:r>
              <w:t>(аренда)</w:t>
            </w:r>
          </w:p>
          <w:p w:rsidR="008950F7" w:rsidRPr="00DC0C80" w:rsidRDefault="008950F7" w:rsidP="00563F7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shd w:val="clear" w:color="auto" w:fill="FFFFFF"/>
              <w:jc w:val="center"/>
            </w:pPr>
            <w:r>
              <w:t>а/м КАМАЗ - 5511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4A645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4A645B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8950F7" w:rsidRDefault="008950F7" w:rsidP="004A645B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Pr="00DC0C80" w:rsidRDefault="008950F7" w:rsidP="004A645B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4A645B">
            <w:pPr>
              <w:shd w:val="clear" w:color="auto" w:fill="FFFFFF"/>
              <w:jc w:val="center"/>
            </w:pPr>
            <w:r>
              <w:t>2445</w:t>
            </w:r>
          </w:p>
          <w:p w:rsidR="008950F7" w:rsidRDefault="008950F7" w:rsidP="004A645B">
            <w:pPr>
              <w:shd w:val="clear" w:color="auto" w:fill="FFFFFF"/>
              <w:jc w:val="center"/>
            </w:pPr>
          </w:p>
          <w:p w:rsidR="008950F7" w:rsidRDefault="008950F7" w:rsidP="004A645B">
            <w:pPr>
              <w:shd w:val="clear" w:color="auto" w:fill="FFFFFF"/>
              <w:jc w:val="center"/>
            </w:pPr>
          </w:p>
          <w:p w:rsidR="008950F7" w:rsidRDefault="008950F7" w:rsidP="004A645B">
            <w:pPr>
              <w:shd w:val="clear" w:color="auto" w:fill="FFFFFF"/>
              <w:jc w:val="center"/>
            </w:pPr>
          </w:p>
          <w:p w:rsidR="008950F7" w:rsidRDefault="008950F7" w:rsidP="004A645B">
            <w:pPr>
              <w:shd w:val="clear" w:color="auto" w:fill="FFFFFF"/>
              <w:jc w:val="center"/>
            </w:pPr>
          </w:p>
          <w:p w:rsidR="008950F7" w:rsidRPr="00DC0C80" w:rsidRDefault="008950F7" w:rsidP="004A645B">
            <w:pPr>
              <w:shd w:val="clear" w:color="auto" w:fill="FFFFFF"/>
              <w:jc w:val="center"/>
            </w:pPr>
            <w:r>
              <w:t>47,7</w:t>
            </w:r>
          </w:p>
          <w:p w:rsidR="008950F7" w:rsidRPr="00DC0C80" w:rsidRDefault="008950F7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563F7E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8950F7" w:rsidRDefault="008950F7" w:rsidP="00563F7E">
            <w:pPr>
              <w:shd w:val="clear" w:color="auto" w:fill="FFFFFF"/>
              <w:jc w:val="center"/>
            </w:pPr>
          </w:p>
          <w:p w:rsidR="008950F7" w:rsidRDefault="008950F7" w:rsidP="00563F7E">
            <w:pPr>
              <w:shd w:val="clear" w:color="auto" w:fill="FFFFFF"/>
              <w:jc w:val="center"/>
            </w:pPr>
          </w:p>
          <w:p w:rsidR="008950F7" w:rsidRDefault="008950F7" w:rsidP="00563F7E">
            <w:pPr>
              <w:shd w:val="clear" w:color="auto" w:fill="FFFFFF"/>
              <w:jc w:val="center"/>
            </w:pPr>
          </w:p>
          <w:p w:rsidR="008950F7" w:rsidRDefault="008950F7" w:rsidP="00563F7E">
            <w:pPr>
              <w:shd w:val="clear" w:color="auto" w:fill="FFFFFF"/>
              <w:jc w:val="center"/>
            </w:pPr>
          </w:p>
          <w:p w:rsidR="008950F7" w:rsidRDefault="008950F7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8950F7" w:rsidRPr="00DC0C80" w:rsidRDefault="008950F7" w:rsidP="00563F7E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shd w:val="clear" w:color="auto" w:fill="FFFFFF"/>
              <w:ind w:right="115"/>
              <w:jc w:val="right"/>
            </w:pPr>
            <w:r w:rsidRPr="00DC0C80"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>Гимадиев И</w:t>
            </w:r>
            <w:r>
              <w:rPr>
                <w:b/>
              </w:rPr>
              <w:t xml:space="preserve">. </w:t>
            </w:r>
            <w:r w:rsidRPr="00DC0C80">
              <w:rPr>
                <w:b/>
              </w:rPr>
              <w:t>Р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депутат избирательного округа №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433618,48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Pr="00DC0C80" w:rsidRDefault="008950F7" w:rsidP="008B0F85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Pr="00DC0C80" w:rsidRDefault="008950F7" w:rsidP="008B0F85">
            <w:pPr>
              <w:shd w:val="clear" w:color="auto" w:fill="FFFFFF"/>
              <w:jc w:val="center"/>
            </w:pPr>
          </w:p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57085</w:t>
            </w:r>
          </w:p>
          <w:p w:rsidR="008950F7" w:rsidRPr="00DC0C80" w:rsidRDefault="008950F7" w:rsidP="008B0F85">
            <w:pPr>
              <w:shd w:val="clear" w:color="auto" w:fill="FFFFFF"/>
              <w:jc w:val="center"/>
            </w:pPr>
          </w:p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jc w:val="center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 xml:space="preserve"> </w:t>
            </w:r>
            <w:r w:rsidRPr="00DC0C80">
              <w:t>ВАЗ - 21213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E84021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Default="008950F7" w:rsidP="00E84021">
            <w:pPr>
              <w:jc w:val="center"/>
            </w:pPr>
            <w:r>
              <w:t>(фактическое предоставление родителем)</w:t>
            </w:r>
          </w:p>
          <w:p w:rsidR="008950F7" w:rsidRDefault="008950F7" w:rsidP="00E84021">
            <w:pPr>
              <w:shd w:val="clear" w:color="auto" w:fill="FFFFFF"/>
              <w:jc w:val="center"/>
            </w:pPr>
            <w:r>
              <w:t xml:space="preserve">Квартира </w:t>
            </w:r>
          </w:p>
          <w:p w:rsidR="008950F7" w:rsidRPr="00DC0C80" w:rsidRDefault="008950F7" w:rsidP="00E84021">
            <w:pPr>
              <w:jc w:val="center"/>
            </w:pPr>
            <w:r>
              <w:t>(фактическое предоставление Филипповой Н.Н.)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8B0F85">
            <w:pPr>
              <w:jc w:val="center"/>
            </w:pPr>
            <w:r>
              <w:t>75,8</w:t>
            </w:r>
          </w:p>
          <w:p w:rsidR="008950F7" w:rsidRDefault="008950F7" w:rsidP="008B0F85">
            <w:pPr>
              <w:jc w:val="center"/>
            </w:pPr>
          </w:p>
          <w:p w:rsidR="008950F7" w:rsidRDefault="008950F7" w:rsidP="008B0F85">
            <w:pPr>
              <w:jc w:val="center"/>
            </w:pPr>
          </w:p>
          <w:p w:rsidR="008950F7" w:rsidRDefault="008950F7" w:rsidP="008B0F85">
            <w:pPr>
              <w:jc w:val="center"/>
            </w:pPr>
          </w:p>
          <w:p w:rsidR="008950F7" w:rsidRDefault="008950F7" w:rsidP="008B0F85">
            <w:pPr>
              <w:jc w:val="center"/>
            </w:pPr>
          </w:p>
          <w:p w:rsidR="008950F7" w:rsidRPr="00DC0C80" w:rsidRDefault="008950F7" w:rsidP="008B0F85">
            <w:pPr>
              <w:jc w:val="center"/>
            </w:pPr>
            <w:r>
              <w:t>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jc w:val="center"/>
            </w:pPr>
            <w:r w:rsidRPr="00DC0C80"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563F7E">
            <w:pPr>
              <w:shd w:val="clear" w:color="auto" w:fill="FFFFFF"/>
              <w:ind w:right="115"/>
              <w:jc w:val="right"/>
            </w:pPr>
            <w:r w:rsidRPr="00DC0C80">
              <w:t>2.1.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610097,49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8B0F85">
            <w:pPr>
              <w:shd w:val="clear" w:color="auto" w:fill="FFFFFF"/>
              <w:jc w:val="center"/>
            </w:pPr>
            <w:r>
              <w:t xml:space="preserve">Квартира </w:t>
            </w:r>
          </w:p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 w:rsidRPr="00DC0C80">
              <w:t xml:space="preserve">Квартира </w:t>
            </w:r>
            <w:r>
              <w:t>(фактическое предоставление Филипповой Н.Н.)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 w:rsidRPr="00DC0C80">
              <w:t>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8B0F85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Ахтямова А. 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депутат избирательного округа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474179,87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71013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D71013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8950F7" w:rsidRDefault="008950F7" w:rsidP="00D71013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Pr="00DC0C80" w:rsidRDefault="008950F7" w:rsidP="00D71013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D71013">
            <w:pPr>
              <w:shd w:val="clear" w:color="auto" w:fill="FFFFFF"/>
              <w:jc w:val="center"/>
            </w:pPr>
            <w:r>
              <w:t>2906</w:t>
            </w:r>
          </w:p>
          <w:p w:rsidR="008950F7" w:rsidRDefault="008950F7" w:rsidP="00D71013">
            <w:pPr>
              <w:shd w:val="clear" w:color="auto" w:fill="FFFFFF"/>
              <w:jc w:val="center"/>
            </w:pPr>
          </w:p>
          <w:p w:rsidR="008950F7" w:rsidRDefault="008950F7" w:rsidP="00D71013">
            <w:pPr>
              <w:shd w:val="clear" w:color="auto" w:fill="FFFFFF"/>
              <w:jc w:val="center"/>
            </w:pPr>
          </w:p>
          <w:p w:rsidR="008950F7" w:rsidRDefault="008950F7" w:rsidP="00D71013">
            <w:pPr>
              <w:shd w:val="clear" w:color="auto" w:fill="FFFFFF"/>
              <w:jc w:val="center"/>
            </w:pPr>
          </w:p>
          <w:p w:rsidR="008950F7" w:rsidRDefault="008950F7" w:rsidP="00D71013">
            <w:pPr>
              <w:shd w:val="clear" w:color="auto" w:fill="FFFFFF"/>
              <w:jc w:val="center"/>
            </w:pPr>
          </w:p>
          <w:p w:rsidR="008950F7" w:rsidRDefault="008950F7" w:rsidP="00D71013">
            <w:pPr>
              <w:shd w:val="clear" w:color="auto" w:fill="FFFFFF"/>
              <w:jc w:val="center"/>
            </w:pPr>
            <w:r>
              <w:t>62,7</w:t>
            </w:r>
          </w:p>
          <w:p w:rsidR="008950F7" w:rsidRPr="00DC0C80" w:rsidRDefault="008950F7" w:rsidP="0028331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D71013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8950F7" w:rsidRDefault="008950F7" w:rsidP="00D71013">
            <w:pPr>
              <w:shd w:val="clear" w:color="auto" w:fill="FFFFFF"/>
              <w:jc w:val="center"/>
            </w:pPr>
          </w:p>
          <w:p w:rsidR="008950F7" w:rsidRDefault="008950F7" w:rsidP="00D71013">
            <w:pPr>
              <w:shd w:val="clear" w:color="auto" w:fill="FFFFFF"/>
              <w:jc w:val="center"/>
            </w:pPr>
          </w:p>
          <w:p w:rsidR="008950F7" w:rsidRDefault="008950F7" w:rsidP="00D71013">
            <w:pPr>
              <w:shd w:val="clear" w:color="auto" w:fill="FFFFFF"/>
              <w:jc w:val="center"/>
            </w:pPr>
          </w:p>
          <w:p w:rsidR="008950F7" w:rsidRDefault="008950F7" w:rsidP="00D71013">
            <w:pPr>
              <w:shd w:val="clear" w:color="auto" w:fill="FFFFFF"/>
              <w:jc w:val="center"/>
            </w:pPr>
          </w:p>
          <w:p w:rsidR="008950F7" w:rsidRDefault="008950F7" w:rsidP="00D71013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8950F7" w:rsidRPr="00DC0C80" w:rsidRDefault="008950F7" w:rsidP="00D71013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8B0F85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3.1.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206618,96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71013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D71013">
            <w:pPr>
              <w:shd w:val="clear" w:color="auto" w:fill="FFFFFF"/>
              <w:jc w:val="center"/>
            </w:pPr>
            <w:r w:rsidRPr="00DC0C80">
              <w:t>(</w:t>
            </w:r>
            <w:r>
              <w:t>индивидуальная</w:t>
            </w:r>
            <w:r w:rsidRPr="00DC0C80">
              <w:t>)</w:t>
            </w:r>
          </w:p>
          <w:p w:rsidR="008950F7" w:rsidRPr="00DC0C80" w:rsidRDefault="008950F7" w:rsidP="00D71013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D71013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Pr="00DC0C80" w:rsidRDefault="008950F7" w:rsidP="00D71013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Default="008950F7" w:rsidP="00D71013">
            <w:pPr>
              <w:shd w:val="clear" w:color="auto" w:fill="FFFFFF"/>
              <w:jc w:val="center"/>
            </w:pPr>
            <w:r w:rsidRPr="00DC0C80">
              <w:t>(</w:t>
            </w:r>
            <w:r>
              <w:t>индивидуальная</w:t>
            </w:r>
            <w:r w:rsidRPr="00DC0C80">
              <w:t>)</w:t>
            </w:r>
          </w:p>
          <w:p w:rsidR="008950F7" w:rsidRPr="00DC0C80" w:rsidRDefault="008950F7" w:rsidP="00D71013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D71013">
            <w:pPr>
              <w:shd w:val="clear" w:color="auto" w:fill="FFFFFF"/>
              <w:jc w:val="center"/>
            </w:pPr>
            <w:r>
              <w:t>2906</w:t>
            </w:r>
          </w:p>
          <w:p w:rsidR="008950F7" w:rsidRDefault="008950F7" w:rsidP="00D71013">
            <w:pPr>
              <w:shd w:val="clear" w:color="auto" w:fill="FFFFFF"/>
              <w:jc w:val="center"/>
            </w:pPr>
          </w:p>
          <w:p w:rsidR="008950F7" w:rsidRDefault="008950F7" w:rsidP="00D71013">
            <w:pPr>
              <w:shd w:val="clear" w:color="auto" w:fill="FFFFFF"/>
              <w:jc w:val="center"/>
            </w:pPr>
            <w:r>
              <w:t>57100</w:t>
            </w:r>
          </w:p>
          <w:p w:rsidR="008950F7" w:rsidRDefault="008950F7" w:rsidP="00D71013">
            <w:pPr>
              <w:shd w:val="clear" w:color="auto" w:fill="FFFFFF"/>
              <w:jc w:val="center"/>
            </w:pPr>
          </w:p>
          <w:p w:rsidR="008950F7" w:rsidRPr="00DC0C80" w:rsidRDefault="008950F7" w:rsidP="00D71013">
            <w:pPr>
              <w:shd w:val="clear" w:color="auto" w:fill="FFFFFF"/>
              <w:jc w:val="center"/>
            </w:pPr>
            <w:r>
              <w:t>62,7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D71013">
            <w:pPr>
              <w:jc w:val="center"/>
            </w:pPr>
            <w:r>
              <w:t>Россия</w:t>
            </w:r>
          </w:p>
          <w:p w:rsidR="008950F7" w:rsidRDefault="008950F7" w:rsidP="00D71013">
            <w:pPr>
              <w:jc w:val="center"/>
            </w:pPr>
          </w:p>
          <w:p w:rsidR="008950F7" w:rsidRDefault="008950F7" w:rsidP="00D71013">
            <w:pPr>
              <w:jc w:val="center"/>
            </w:pPr>
            <w:r>
              <w:t>Россия</w:t>
            </w:r>
          </w:p>
          <w:p w:rsidR="008950F7" w:rsidRDefault="008950F7" w:rsidP="00D71013">
            <w:pPr>
              <w:jc w:val="center"/>
            </w:pPr>
          </w:p>
          <w:p w:rsidR="008950F7" w:rsidRPr="00DC0C80" w:rsidRDefault="008950F7" w:rsidP="00D71013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8B0F85">
            <w:pPr>
              <w:shd w:val="clear" w:color="auto" w:fill="FFFFFF"/>
              <w:jc w:val="center"/>
            </w:pPr>
            <w:r>
              <w:t>а/м ВАЗ-21074</w:t>
            </w:r>
          </w:p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трактор колесный  Т-40А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.-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8950F7" w:rsidRPr="00DC0C80" w:rsidTr="008B0F85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3.2.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D71013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D71013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8950F7" w:rsidRDefault="008950F7" w:rsidP="00D71013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Pr="00DC0C80" w:rsidRDefault="008950F7" w:rsidP="00D71013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D71013">
            <w:pPr>
              <w:shd w:val="clear" w:color="auto" w:fill="FFFFFF"/>
              <w:jc w:val="center"/>
            </w:pPr>
            <w:r>
              <w:t>2906</w:t>
            </w:r>
          </w:p>
          <w:p w:rsidR="008950F7" w:rsidRDefault="008950F7" w:rsidP="00D71013">
            <w:pPr>
              <w:shd w:val="clear" w:color="auto" w:fill="FFFFFF"/>
              <w:jc w:val="center"/>
            </w:pPr>
          </w:p>
          <w:p w:rsidR="008950F7" w:rsidRDefault="008950F7" w:rsidP="00D71013">
            <w:pPr>
              <w:shd w:val="clear" w:color="auto" w:fill="FFFFFF"/>
              <w:jc w:val="center"/>
            </w:pPr>
          </w:p>
          <w:p w:rsidR="008950F7" w:rsidRDefault="008950F7" w:rsidP="00D71013">
            <w:pPr>
              <w:shd w:val="clear" w:color="auto" w:fill="FFFFFF"/>
              <w:jc w:val="center"/>
            </w:pPr>
          </w:p>
          <w:p w:rsidR="008950F7" w:rsidRDefault="008950F7" w:rsidP="00D71013">
            <w:pPr>
              <w:shd w:val="clear" w:color="auto" w:fill="FFFFFF"/>
              <w:jc w:val="center"/>
            </w:pPr>
          </w:p>
          <w:p w:rsidR="008950F7" w:rsidRDefault="008950F7" w:rsidP="00D71013">
            <w:pPr>
              <w:shd w:val="clear" w:color="auto" w:fill="FFFFFF"/>
              <w:jc w:val="center"/>
            </w:pPr>
            <w:r>
              <w:t>62,7</w:t>
            </w:r>
          </w:p>
          <w:p w:rsidR="008950F7" w:rsidRPr="00DC0C80" w:rsidRDefault="008950F7" w:rsidP="00D7101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D71013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8950F7" w:rsidRDefault="008950F7" w:rsidP="00D71013">
            <w:pPr>
              <w:shd w:val="clear" w:color="auto" w:fill="FFFFFF"/>
              <w:jc w:val="center"/>
            </w:pPr>
          </w:p>
          <w:p w:rsidR="008950F7" w:rsidRDefault="008950F7" w:rsidP="00D71013">
            <w:pPr>
              <w:shd w:val="clear" w:color="auto" w:fill="FFFFFF"/>
              <w:jc w:val="center"/>
            </w:pPr>
          </w:p>
          <w:p w:rsidR="008950F7" w:rsidRDefault="008950F7" w:rsidP="00D71013">
            <w:pPr>
              <w:shd w:val="clear" w:color="auto" w:fill="FFFFFF"/>
              <w:jc w:val="center"/>
            </w:pPr>
          </w:p>
          <w:p w:rsidR="008950F7" w:rsidRDefault="008950F7" w:rsidP="00D71013">
            <w:pPr>
              <w:shd w:val="clear" w:color="auto" w:fill="FFFFFF"/>
              <w:jc w:val="center"/>
            </w:pPr>
          </w:p>
          <w:p w:rsidR="008950F7" w:rsidRDefault="008950F7" w:rsidP="00D71013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8950F7" w:rsidRPr="00DC0C80" w:rsidRDefault="008950F7" w:rsidP="00D71013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8950F7" w:rsidRPr="00DC0C80" w:rsidTr="008B0F85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Набиуллин В.А.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депутат избирательного округа 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289248,83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7B396D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7B396D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Pr="00DC0C80" w:rsidRDefault="008950F7" w:rsidP="007B396D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7B396D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Pr="00DC0C80" w:rsidRDefault="008950F7" w:rsidP="007B396D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Default="008950F7" w:rsidP="007B396D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8B0F85">
            <w:pPr>
              <w:shd w:val="clear" w:color="auto" w:fill="FFFFFF"/>
              <w:jc w:val="center"/>
            </w:pPr>
            <w:r>
              <w:t>2719</w:t>
            </w:r>
          </w:p>
          <w:p w:rsidR="008950F7" w:rsidRDefault="008950F7" w:rsidP="008B0F85">
            <w:pPr>
              <w:shd w:val="clear" w:color="auto" w:fill="FFFFFF"/>
              <w:jc w:val="center"/>
            </w:pPr>
          </w:p>
          <w:p w:rsidR="008950F7" w:rsidRDefault="008950F7" w:rsidP="008B0F85">
            <w:pPr>
              <w:shd w:val="clear" w:color="auto" w:fill="FFFFFF"/>
              <w:jc w:val="center"/>
            </w:pPr>
            <w:r>
              <w:t>1500</w:t>
            </w:r>
          </w:p>
          <w:p w:rsidR="008950F7" w:rsidRDefault="008950F7" w:rsidP="008B0F85">
            <w:pPr>
              <w:shd w:val="clear" w:color="auto" w:fill="FFFFFF"/>
              <w:jc w:val="center"/>
            </w:pPr>
          </w:p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8B0F85">
            <w:pPr>
              <w:jc w:val="center"/>
            </w:pPr>
            <w:r>
              <w:t>Россия</w:t>
            </w:r>
          </w:p>
          <w:p w:rsidR="008950F7" w:rsidRDefault="008950F7" w:rsidP="008B0F85">
            <w:pPr>
              <w:jc w:val="center"/>
            </w:pPr>
          </w:p>
          <w:p w:rsidR="008950F7" w:rsidRDefault="008950F7" w:rsidP="008B0F85">
            <w:pPr>
              <w:jc w:val="center"/>
            </w:pPr>
            <w:r>
              <w:t>Россия</w:t>
            </w:r>
          </w:p>
          <w:p w:rsidR="008950F7" w:rsidRDefault="008950F7" w:rsidP="008B0F85">
            <w:pPr>
              <w:jc w:val="center"/>
            </w:pPr>
          </w:p>
          <w:p w:rsidR="008950F7" w:rsidRPr="00DC0C80" w:rsidRDefault="008950F7" w:rsidP="008B0F8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8B0F85">
            <w:pPr>
              <w:shd w:val="clear" w:color="auto" w:fill="FFFFFF"/>
              <w:jc w:val="center"/>
            </w:pPr>
            <w:r>
              <w:t>Трактор колесный МТЗ-82,1;</w:t>
            </w:r>
          </w:p>
          <w:p w:rsidR="008950F7" w:rsidRDefault="008950F7" w:rsidP="008B0F85">
            <w:pPr>
              <w:shd w:val="clear" w:color="auto" w:fill="FFFFFF"/>
              <w:jc w:val="center"/>
            </w:pPr>
            <w:r>
              <w:t>Прицеп к легковым автомобилям</w:t>
            </w:r>
          </w:p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4.1.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45139,00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2719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1500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jc w:val="center"/>
            </w:pPr>
            <w:r>
              <w:t>Россия</w:t>
            </w:r>
          </w:p>
          <w:p w:rsidR="008950F7" w:rsidRDefault="008950F7" w:rsidP="00FD041A">
            <w:pPr>
              <w:jc w:val="center"/>
            </w:pPr>
          </w:p>
          <w:p w:rsidR="008950F7" w:rsidRDefault="008950F7" w:rsidP="00FD041A">
            <w:pPr>
              <w:jc w:val="center"/>
            </w:pPr>
            <w:r>
              <w:t>Россия</w:t>
            </w:r>
          </w:p>
          <w:p w:rsidR="008950F7" w:rsidRDefault="008950F7" w:rsidP="00FD041A">
            <w:pPr>
              <w:jc w:val="center"/>
            </w:pPr>
          </w:p>
          <w:p w:rsidR="008950F7" w:rsidRPr="00DC0C80" w:rsidRDefault="008950F7" w:rsidP="00FD041A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4.2.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64004,00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2719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1500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jc w:val="center"/>
            </w:pPr>
            <w:r>
              <w:t>Россия</w:t>
            </w:r>
          </w:p>
          <w:p w:rsidR="008950F7" w:rsidRDefault="008950F7" w:rsidP="00FD041A">
            <w:pPr>
              <w:jc w:val="center"/>
            </w:pPr>
          </w:p>
          <w:p w:rsidR="008950F7" w:rsidRDefault="008950F7" w:rsidP="00FD041A">
            <w:pPr>
              <w:jc w:val="center"/>
            </w:pPr>
            <w:r>
              <w:t>Россия</w:t>
            </w:r>
          </w:p>
          <w:p w:rsidR="008950F7" w:rsidRDefault="008950F7" w:rsidP="00FD041A">
            <w:pPr>
              <w:jc w:val="center"/>
            </w:pPr>
          </w:p>
          <w:p w:rsidR="008950F7" w:rsidRPr="00DC0C80" w:rsidRDefault="008950F7" w:rsidP="00FD041A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4.3.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35372,00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2719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1500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jc w:val="center"/>
            </w:pPr>
            <w:r>
              <w:t>Россия</w:t>
            </w:r>
          </w:p>
          <w:p w:rsidR="008950F7" w:rsidRDefault="008950F7" w:rsidP="00FD041A">
            <w:pPr>
              <w:jc w:val="center"/>
            </w:pPr>
          </w:p>
          <w:p w:rsidR="008950F7" w:rsidRDefault="008950F7" w:rsidP="00FD041A">
            <w:pPr>
              <w:jc w:val="center"/>
            </w:pPr>
            <w:r>
              <w:t>Россия</w:t>
            </w:r>
          </w:p>
          <w:p w:rsidR="008950F7" w:rsidRDefault="008950F7" w:rsidP="00FD041A">
            <w:pPr>
              <w:jc w:val="center"/>
            </w:pPr>
          </w:p>
          <w:p w:rsidR="008950F7" w:rsidRPr="00DC0C80" w:rsidRDefault="008950F7" w:rsidP="00FD041A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4.4.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2719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1500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jc w:val="center"/>
            </w:pPr>
            <w:r>
              <w:t>Россия</w:t>
            </w:r>
          </w:p>
          <w:p w:rsidR="008950F7" w:rsidRDefault="008950F7" w:rsidP="00FD041A">
            <w:pPr>
              <w:jc w:val="center"/>
            </w:pPr>
          </w:p>
          <w:p w:rsidR="008950F7" w:rsidRDefault="008950F7" w:rsidP="00FD041A">
            <w:pPr>
              <w:jc w:val="center"/>
            </w:pPr>
            <w:r>
              <w:t>Россия</w:t>
            </w:r>
          </w:p>
          <w:p w:rsidR="008950F7" w:rsidRDefault="008950F7" w:rsidP="00FD041A">
            <w:pPr>
              <w:jc w:val="center"/>
            </w:pPr>
          </w:p>
          <w:p w:rsidR="008950F7" w:rsidRPr="00DC0C80" w:rsidRDefault="008950F7" w:rsidP="00FD041A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Сайфутдинов </w:t>
            </w:r>
          </w:p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Ф. З.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депутат избирательного округа №5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193002,37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4B2464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4B2464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Default="008950F7" w:rsidP="004B2464">
            <w:pPr>
              <w:shd w:val="clear" w:color="auto" w:fill="FFFFFF"/>
              <w:jc w:val="center"/>
            </w:pPr>
            <w:r>
              <w:t>Земельный участок (индивидуальная)</w:t>
            </w:r>
          </w:p>
          <w:p w:rsidR="008950F7" w:rsidRPr="00DC0C80" w:rsidRDefault="008950F7" w:rsidP="004B2464">
            <w:pPr>
              <w:shd w:val="clear" w:color="auto" w:fill="FFFFFF"/>
              <w:jc w:val="center"/>
            </w:pPr>
            <w:r>
              <w:t>Жилой дом (индивидуальная)</w:t>
            </w:r>
          </w:p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8B0F85">
            <w:pPr>
              <w:shd w:val="clear" w:color="auto" w:fill="FFFFFF"/>
              <w:jc w:val="center"/>
            </w:pPr>
            <w:r>
              <w:t>89843</w:t>
            </w:r>
          </w:p>
          <w:p w:rsidR="008950F7" w:rsidRDefault="008950F7" w:rsidP="008B0F85">
            <w:pPr>
              <w:shd w:val="clear" w:color="auto" w:fill="FFFFFF"/>
              <w:jc w:val="center"/>
            </w:pPr>
          </w:p>
          <w:p w:rsidR="008950F7" w:rsidRDefault="008950F7" w:rsidP="008B0F85">
            <w:pPr>
              <w:shd w:val="clear" w:color="auto" w:fill="FFFFFF"/>
              <w:jc w:val="center"/>
            </w:pPr>
            <w:r>
              <w:t>3521</w:t>
            </w:r>
          </w:p>
          <w:p w:rsidR="008950F7" w:rsidRDefault="008950F7" w:rsidP="008B0F85">
            <w:pPr>
              <w:shd w:val="clear" w:color="auto" w:fill="FFFFFF"/>
              <w:jc w:val="center"/>
            </w:pPr>
          </w:p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44,3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8B0F85">
            <w:pPr>
              <w:jc w:val="center"/>
            </w:pPr>
            <w:r>
              <w:t xml:space="preserve">Россия </w:t>
            </w:r>
          </w:p>
          <w:p w:rsidR="008950F7" w:rsidRDefault="008950F7" w:rsidP="008B0F85">
            <w:pPr>
              <w:jc w:val="center"/>
            </w:pPr>
          </w:p>
          <w:p w:rsidR="008950F7" w:rsidRDefault="008950F7" w:rsidP="008B0F85">
            <w:pPr>
              <w:jc w:val="center"/>
            </w:pPr>
            <w:r>
              <w:t>Россия</w:t>
            </w:r>
          </w:p>
          <w:p w:rsidR="008950F7" w:rsidRDefault="008950F7" w:rsidP="008B0F85">
            <w:pPr>
              <w:jc w:val="center"/>
            </w:pPr>
          </w:p>
          <w:p w:rsidR="008950F7" w:rsidRPr="00DC0C80" w:rsidRDefault="008950F7" w:rsidP="008B0F8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8B0F85">
            <w:pPr>
              <w:shd w:val="clear" w:color="auto" w:fill="FFFFFF"/>
              <w:jc w:val="center"/>
            </w:pPr>
            <w:r>
              <w:t>а/м ВАЗ-21150</w:t>
            </w:r>
          </w:p>
          <w:p w:rsidR="008950F7" w:rsidRDefault="008950F7" w:rsidP="008B0F85">
            <w:pPr>
              <w:shd w:val="clear" w:color="auto" w:fill="FFFFFF"/>
              <w:jc w:val="center"/>
            </w:pPr>
            <w:r>
              <w:t>Трактор колесный Т-40АМ</w:t>
            </w:r>
          </w:p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Трактор колесный МТЗ-82,1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5.1.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378716,27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4B2464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4B2464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89843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3521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44,3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5.2.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7693,80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3521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44,3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5.3.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3521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44,3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5.4.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3521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44,3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5.5.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3521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44,3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Латыпов И.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депутат избирательного округа №6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130697,75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Квартира в жилом доме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1624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73,4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 xml:space="preserve">7.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543056" w:rsidRDefault="008950F7" w:rsidP="008B0F85">
            <w:pPr>
              <w:shd w:val="clear" w:color="auto" w:fill="FFFFFF"/>
              <w:jc w:val="center"/>
              <w:rPr>
                <w:b/>
              </w:rPr>
            </w:pPr>
            <w:r w:rsidRPr="00543056">
              <w:rPr>
                <w:b/>
              </w:rPr>
              <w:t>Фатыхов Ф.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депутат избирательного округа №7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86000,00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8950F7" w:rsidRDefault="008950F7" w:rsidP="001C34F6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 xml:space="preserve"> Жилой дом 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89800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2769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30,5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jc w:val="center"/>
            </w:pPr>
            <w:r>
              <w:t xml:space="preserve">Россия </w:t>
            </w:r>
          </w:p>
          <w:p w:rsidR="008950F7" w:rsidRDefault="008950F7" w:rsidP="00FD041A">
            <w:pPr>
              <w:jc w:val="center"/>
            </w:pPr>
          </w:p>
          <w:p w:rsidR="008950F7" w:rsidRDefault="008950F7" w:rsidP="00FD041A">
            <w:pPr>
              <w:jc w:val="center"/>
            </w:pPr>
            <w:r>
              <w:t>Россия</w:t>
            </w:r>
          </w:p>
          <w:p w:rsidR="008950F7" w:rsidRDefault="008950F7" w:rsidP="00FD041A">
            <w:pPr>
              <w:jc w:val="center"/>
            </w:pPr>
          </w:p>
          <w:p w:rsidR="008950F7" w:rsidRPr="00DC0C80" w:rsidRDefault="008950F7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7.1.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155642,56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1C34F6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1C34F6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Default="008950F7" w:rsidP="001C34F6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8950F7" w:rsidRDefault="008950F7" w:rsidP="001C34F6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Default="008950F7" w:rsidP="001C34F6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8950F7" w:rsidRPr="00DC0C80" w:rsidRDefault="008950F7" w:rsidP="001C34F6">
            <w:pPr>
              <w:shd w:val="clear" w:color="auto" w:fill="FFFFFF"/>
              <w:jc w:val="center"/>
            </w:pPr>
            <w:r>
              <w:t xml:space="preserve"> </w:t>
            </w:r>
            <w:r w:rsidRPr="00DC0C80"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89800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2769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30,5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jc w:val="center"/>
            </w:pPr>
            <w:r>
              <w:t xml:space="preserve">Россия </w:t>
            </w:r>
          </w:p>
          <w:p w:rsidR="008950F7" w:rsidRDefault="008950F7" w:rsidP="00FD041A">
            <w:pPr>
              <w:jc w:val="center"/>
            </w:pPr>
          </w:p>
          <w:p w:rsidR="008950F7" w:rsidRDefault="008950F7" w:rsidP="00FD041A">
            <w:pPr>
              <w:jc w:val="center"/>
            </w:pPr>
            <w:r>
              <w:t>Россия</w:t>
            </w:r>
          </w:p>
          <w:p w:rsidR="008950F7" w:rsidRDefault="008950F7" w:rsidP="00FD041A">
            <w:pPr>
              <w:jc w:val="center"/>
            </w:pPr>
          </w:p>
          <w:p w:rsidR="008950F7" w:rsidRPr="00DC0C80" w:rsidRDefault="008950F7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7.2.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11492,67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1C34F6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8950F7" w:rsidRDefault="008950F7" w:rsidP="001C34F6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Default="008950F7" w:rsidP="001C34F6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8950F7" w:rsidRPr="00DC0C80" w:rsidRDefault="008950F7" w:rsidP="001C34F6">
            <w:pPr>
              <w:shd w:val="clear" w:color="auto" w:fill="FFFFFF"/>
              <w:jc w:val="center"/>
            </w:pPr>
            <w:r>
              <w:t xml:space="preserve"> </w:t>
            </w:r>
            <w:r w:rsidRPr="00DC0C80"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1C34F6">
            <w:pPr>
              <w:shd w:val="clear" w:color="auto" w:fill="FFFFFF"/>
              <w:jc w:val="center"/>
            </w:pPr>
            <w:r>
              <w:t>2769</w:t>
            </w:r>
          </w:p>
          <w:p w:rsidR="008950F7" w:rsidRDefault="008950F7" w:rsidP="001C34F6">
            <w:pPr>
              <w:shd w:val="clear" w:color="auto" w:fill="FFFFFF"/>
              <w:jc w:val="center"/>
            </w:pPr>
          </w:p>
          <w:p w:rsidR="008950F7" w:rsidRPr="00DC0C80" w:rsidRDefault="008950F7" w:rsidP="001C34F6">
            <w:pPr>
              <w:shd w:val="clear" w:color="auto" w:fill="FFFFFF"/>
              <w:jc w:val="center"/>
            </w:pPr>
            <w:r>
              <w:t>30,5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226735">
            <w:pPr>
              <w:jc w:val="center"/>
            </w:pPr>
            <w:r>
              <w:t>Россия</w:t>
            </w:r>
          </w:p>
          <w:p w:rsidR="008950F7" w:rsidRDefault="008950F7" w:rsidP="00226735">
            <w:pPr>
              <w:jc w:val="center"/>
            </w:pPr>
          </w:p>
          <w:p w:rsidR="008950F7" w:rsidRPr="00DC0C80" w:rsidRDefault="008950F7" w:rsidP="0022673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7.3.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 xml:space="preserve"> </w:t>
            </w:r>
            <w:r w:rsidRPr="00DC0C80"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2769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30,5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jc w:val="center"/>
            </w:pPr>
            <w:r>
              <w:t>Россия</w:t>
            </w:r>
          </w:p>
          <w:p w:rsidR="008950F7" w:rsidRDefault="008950F7" w:rsidP="00FD041A">
            <w:pPr>
              <w:jc w:val="center"/>
            </w:pPr>
          </w:p>
          <w:p w:rsidR="008950F7" w:rsidRPr="00DC0C80" w:rsidRDefault="008950F7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7.4.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 xml:space="preserve"> </w:t>
            </w:r>
            <w:r w:rsidRPr="00DC0C80"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2769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30,5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jc w:val="center"/>
            </w:pPr>
            <w:r>
              <w:t>Россия</w:t>
            </w:r>
          </w:p>
          <w:p w:rsidR="008950F7" w:rsidRDefault="008950F7" w:rsidP="00FD041A">
            <w:pPr>
              <w:jc w:val="center"/>
            </w:pPr>
          </w:p>
          <w:p w:rsidR="008950F7" w:rsidRPr="00DC0C80" w:rsidRDefault="008950F7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7.5.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226735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226735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8950F7" w:rsidRDefault="008950F7" w:rsidP="00226735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Pr="00DC0C80" w:rsidRDefault="008950F7" w:rsidP="00226735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2769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jc w:val="center"/>
            </w:pPr>
            <w:r>
              <w:t>Россия</w:t>
            </w:r>
          </w:p>
          <w:p w:rsidR="008950F7" w:rsidRDefault="008950F7" w:rsidP="00FD041A">
            <w:pPr>
              <w:jc w:val="center"/>
            </w:pPr>
          </w:p>
          <w:p w:rsidR="008950F7" w:rsidRPr="00DC0C80" w:rsidRDefault="008950F7" w:rsidP="00FD041A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7.6.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226735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226735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8950F7" w:rsidRDefault="008950F7" w:rsidP="00226735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Pr="00DC0C80" w:rsidRDefault="008950F7" w:rsidP="00226735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2769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jc w:val="center"/>
            </w:pPr>
            <w:r>
              <w:t>Россия</w:t>
            </w:r>
          </w:p>
          <w:p w:rsidR="008950F7" w:rsidRDefault="008950F7" w:rsidP="00FD041A">
            <w:pPr>
              <w:jc w:val="center"/>
            </w:pPr>
          </w:p>
          <w:p w:rsidR="008950F7" w:rsidRPr="00DC0C80" w:rsidRDefault="008950F7" w:rsidP="00FD041A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6434">
            <w:pPr>
              <w:shd w:val="clear" w:color="auto" w:fill="FFFFFF"/>
              <w:ind w:right="115"/>
              <w:jc w:val="right"/>
            </w:pPr>
            <w: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643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Яндурина А.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6434">
            <w:pPr>
              <w:shd w:val="clear" w:color="auto" w:fill="FFFFFF"/>
              <w:jc w:val="center"/>
            </w:pPr>
            <w:r>
              <w:t>депутат избирательного округа №8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44864,26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 xml:space="preserve"> </w:t>
            </w:r>
            <w:r w:rsidRPr="00DC0C80"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3474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70,7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jc w:val="center"/>
            </w:pPr>
            <w:r>
              <w:t>Россия</w:t>
            </w:r>
          </w:p>
          <w:p w:rsidR="008950F7" w:rsidRDefault="008950F7" w:rsidP="00FD041A">
            <w:pPr>
              <w:jc w:val="center"/>
            </w:pPr>
          </w:p>
          <w:p w:rsidR="008950F7" w:rsidRPr="00DC0C80" w:rsidRDefault="008950F7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8.1.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 xml:space="preserve"> </w:t>
            </w:r>
            <w:r w:rsidRPr="00DC0C80"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3474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70,7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jc w:val="center"/>
            </w:pPr>
            <w:r>
              <w:t>Россия</w:t>
            </w:r>
          </w:p>
          <w:p w:rsidR="008950F7" w:rsidRDefault="008950F7" w:rsidP="00FD041A">
            <w:pPr>
              <w:jc w:val="center"/>
            </w:pPr>
          </w:p>
          <w:p w:rsidR="008950F7" w:rsidRPr="00DC0C80" w:rsidRDefault="008950F7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а/м ВАЗ 21074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8.2.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 xml:space="preserve"> </w:t>
            </w:r>
            <w:r w:rsidRPr="00DC0C80"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3474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70,7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jc w:val="center"/>
            </w:pPr>
            <w:r>
              <w:t>Россия</w:t>
            </w:r>
          </w:p>
          <w:p w:rsidR="008950F7" w:rsidRDefault="008950F7" w:rsidP="00FD041A">
            <w:pPr>
              <w:jc w:val="center"/>
            </w:pPr>
          </w:p>
          <w:p w:rsidR="008950F7" w:rsidRPr="00DC0C80" w:rsidRDefault="008950F7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8.3.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 xml:space="preserve"> </w:t>
            </w:r>
            <w:r w:rsidRPr="00DC0C80"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3474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70,7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jc w:val="center"/>
            </w:pPr>
            <w:r>
              <w:t>Россия</w:t>
            </w:r>
          </w:p>
          <w:p w:rsidR="008950F7" w:rsidRDefault="008950F7" w:rsidP="00FD041A">
            <w:pPr>
              <w:jc w:val="center"/>
            </w:pPr>
          </w:p>
          <w:p w:rsidR="008950F7" w:rsidRPr="00DC0C80" w:rsidRDefault="008950F7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Юмагулова З.Н.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депутат избирательного округа №9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308060,63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0E4FB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0E4FBB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Default="008950F7" w:rsidP="008B0F85">
            <w:pPr>
              <w:shd w:val="clear" w:color="auto" w:fill="FFFFFF"/>
              <w:jc w:val="center"/>
            </w:pPr>
            <w:r>
              <w:t>Жилая комната</w:t>
            </w:r>
          </w:p>
          <w:p w:rsidR="008950F7" w:rsidRDefault="008950F7" w:rsidP="000E4FBB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8B0F85">
            <w:pPr>
              <w:shd w:val="clear" w:color="auto" w:fill="FFFFFF"/>
              <w:jc w:val="center"/>
            </w:pPr>
            <w:r>
              <w:t>59608,84</w:t>
            </w:r>
          </w:p>
          <w:p w:rsidR="008950F7" w:rsidRDefault="008950F7" w:rsidP="008B0F85">
            <w:pPr>
              <w:shd w:val="clear" w:color="auto" w:fill="FFFFFF"/>
              <w:jc w:val="center"/>
            </w:pPr>
          </w:p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17,4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8B0F85">
            <w:pPr>
              <w:jc w:val="center"/>
            </w:pPr>
            <w:r>
              <w:t>Россия</w:t>
            </w:r>
          </w:p>
          <w:p w:rsidR="008950F7" w:rsidRDefault="008950F7" w:rsidP="008B0F85">
            <w:pPr>
              <w:jc w:val="center"/>
            </w:pPr>
          </w:p>
          <w:p w:rsidR="008950F7" w:rsidRPr="00DC0C80" w:rsidRDefault="008950F7" w:rsidP="008B0F8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а/м  Реналют логан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0E4FB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0E4FBB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8950F7" w:rsidRDefault="008950F7" w:rsidP="000E4FBB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Pr="00DC0C80" w:rsidRDefault="008950F7" w:rsidP="000E4FBB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8B0F85">
            <w:pPr>
              <w:shd w:val="clear" w:color="auto" w:fill="FFFFFF"/>
              <w:jc w:val="center"/>
            </w:pPr>
            <w:r>
              <w:t>2626</w:t>
            </w:r>
          </w:p>
          <w:p w:rsidR="008950F7" w:rsidRDefault="008950F7" w:rsidP="008B0F85">
            <w:pPr>
              <w:shd w:val="clear" w:color="auto" w:fill="FFFFFF"/>
              <w:jc w:val="center"/>
            </w:pPr>
          </w:p>
          <w:p w:rsidR="008950F7" w:rsidRDefault="008950F7" w:rsidP="008B0F85">
            <w:pPr>
              <w:shd w:val="clear" w:color="auto" w:fill="FFFFFF"/>
              <w:jc w:val="center"/>
            </w:pPr>
          </w:p>
          <w:p w:rsidR="008950F7" w:rsidRDefault="008950F7" w:rsidP="008B0F85">
            <w:pPr>
              <w:shd w:val="clear" w:color="auto" w:fill="FFFFFF"/>
              <w:jc w:val="center"/>
            </w:pPr>
          </w:p>
          <w:p w:rsidR="008950F7" w:rsidRDefault="008950F7" w:rsidP="008B0F85">
            <w:pPr>
              <w:shd w:val="clear" w:color="auto" w:fill="FFFFFF"/>
              <w:jc w:val="center"/>
            </w:pPr>
          </w:p>
          <w:p w:rsidR="008950F7" w:rsidRDefault="008950F7" w:rsidP="008B0F85">
            <w:pPr>
              <w:shd w:val="clear" w:color="auto" w:fill="FFFFFF"/>
              <w:jc w:val="center"/>
            </w:pPr>
            <w:r>
              <w:t>59,40</w:t>
            </w:r>
          </w:p>
          <w:p w:rsidR="008950F7" w:rsidRDefault="008950F7" w:rsidP="008B0F85">
            <w:pPr>
              <w:shd w:val="clear" w:color="auto" w:fill="FFFFFF"/>
              <w:jc w:val="center"/>
            </w:pPr>
          </w:p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8B0F85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8950F7" w:rsidRDefault="008950F7" w:rsidP="008B0F85">
            <w:pPr>
              <w:shd w:val="clear" w:color="auto" w:fill="FFFFFF"/>
              <w:jc w:val="center"/>
            </w:pPr>
          </w:p>
          <w:p w:rsidR="008950F7" w:rsidRDefault="008950F7" w:rsidP="008B0F85">
            <w:pPr>
              <w:shd w:val="clear" w:color="auto" w:fill="FFFFFF"/>
              <w:jc w:val="center"/>
            </w:pPr>
          </w:p>
          <w:p w:rsidR="008950F7" w:rsidRDefault="008950F7" w:rsidP="008B0F85">
            <w:pPr>
              <w:shd w:val="clear" w:color="auto" w:fill="FFFFFF"/>
              <w:jc w:val="center"/>
            </w:pPr>
          </w:p>
          <w:p w:rsidR="008950F7" w:rsidRDefault="008950F7" w:rsidP="008B0F85">
            <w:pPr>
              <w:shd w:val="clear" w:color="auto" w:fill="FFFFFF"/>
              <w:jc w:val="center"/>
            </w:pPr>
          </w:p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Автомобиль реналют логан</w:t>
            </w:r>
          </w:p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t>доход от реализации автомобиля 155000,00 руб, доход по основному месту работы супруга за 2012-2014 г.г 235000,00  руб</w:t>
            </w: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9.1.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325898,54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Жилая комната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59608,84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17,4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59,4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2626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jc w:val="center"/>
            </w:pPr>
            <w:r>
              <w:t>Россия</w:t>
            </w:r>
          </w:p>
          <w:p w:rsidR="008950F7" w:rsidRDefault="008950F7" w:rsidP="00FD041A">
            <w:pPr>
              <w:jc w:val="center"/>
            </w:pPr>
          </w:p>
          <w:p w:rsidR="008950F7" w:rsidRDefault="008950F7" w:rsidP="00FD041A">
            <w:pPr>
              <w:jc w:val="center"/>
            </w:pPr>
            <w:r>
              <w:t xml:space="preserve">Россия </w:t>
            </w:r>
          </w:p>
          <w:p w:rsidR="008950F7" w:rsidRDefault="008950F7" w:rsidP="00FD041A">
            <w:pPr>
              <w:jc w:val="center"/>
            </w:pPr>
          </w:p>
          <w:p w:rsidR="008950F7" w:rsidRDefault="008950F7" w:rsidP="00FD041A">
            <w:pPr>
              <w:jc w:val="center"/>
            </w:pPr>
            <w:r>
              <w:t>Россия</w:t>
            </w:r>
          </w:p>
          <w:p w:rsidR="008950F7" w:rsidRDefault="008950F7" w:rsidP="00FD041A">
            <w:pPr>
              <w:jc w:val="center"/>
            </w:pPr>
          </w:p>
          <w:p w:rsidR="008950F7" w:rsidRPr="00DC0C80" w:rsidRDefault="008950F7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а/м УАЗ-3303-024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9.2.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4B2464">
            <w:pPr>
              <w:shd w:val="clear" w:color="auto" w:fill="FFFFFF"/>
              <w:jc w:val="center"/>
            </w:pPr>
            <w:r>
              <w:t>Жилая комната</w:t>
            </w:r>
          </w:p>
          <w:p w:rsidR="008950F7" w:rsidRDefault="008950F7" w:rsidP="004B2464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4B2464">
            <w:pPr>
              <w:shd w:val="clear" w:color="auto" w:fill="FFFFFF"/>
              <w:jc w:val="center"/>
            </w:pPr>
            <w:r>
              <w:t>17,4</w:t>
            </w:r>
          </w:p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4B2464">
            <w:pPr>
              <w:jc w:val="center"/>
            </w:pPr>
            <w:r>
              <w:t>Россия</w:t>
            </w:r>
          </w:p>
          <w:p w:rsidR="008950F7" w:rsidRPr="00DC0C80" w:rsidRDefault="008950F7" w:rsidP="008B0F8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2626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59,40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9.3.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Жилая комната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17,4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jc w:val="center"/>
            </w:pPr>
            <w:r>
              <w:t>Россия</w:t>
            </w:r>
          </w:p>
          <w:p w:rsidR="008950F7" w:rsidRPr="00DC0C80" w:rsidRDefault="008950F7" w:rsidP="00FD041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2626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59,40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Саитгалина А.М.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депутат избирательного округа 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313199,02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E23F2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E23F29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8950F7" w:rsidRDefault="008950F7" w:rsidP="00E23F29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Pr="00DC0C80" w:rsidRDefault="008950F7" w:rsidP="00E23F29">
            <w:pPr>
              <w:shd w:val="clear" w:color="auto" w:fill="FFFFFF"/>
              <w:jc w:val="center"/>
            </w:pPr>
            <w:r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8B0F85">
            <w:pPr>
              <w:shd w:val="clear" w:color="auto" w:fill="FFFFFF"/>
              <w:jc w:val="center"/>
            </w:pPr>
            <w:r>
              <w:t>3463</w:t>
            </w:r>
          </w:p>
          <w:p w:rsidR="008950F7" w:rsidRDefault="008950F7" w:rsidP="008B0F85">
            <w:pPr>
              <w:shd w:val="clear" w:color="auto" w:fill="FFFFFF"/>
              <w:jc w:val="center"/>
            </w:pPr>
          </w:p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8B0F85">
            <w:pPr>
              <w:jc w:val="center"/>
            </w:pPr>
            <w:r>
              <w:t xml:space="preserve">Россия </w:t>
            </w:r>
          </w:p>
          <w:p w:rsidR="008950F7" w:rsidRDefault="008950F7" w:rsidP="008B0F85">
            <w:pPr>
              <w:jc w:val="center"/>
            </w:pPr>
          </w:p>
          <w:p w:rsidR="008950F7" w:rsidRPr="00DC0C80" w:rsidRDefault="008950F7" w:rsidP="008B0F8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10.1.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8B0F85">
            <w:pPr>
              <w:shd w:val="clear" w:color="auto" w:fill="FFFFFF"/>
              <w:jc w:val="center"/>
            </w:pPr>
            <w:r>
              <w:t>а/м ВАЗ 21074;</w:t>
            </w:r>
          </w:p>
          <w:p w:rsidR="008950F7" w:rsidRPr="00DC0C80" w:rsidRDefault="008950F7" w:rsidP="008B0F85">
            <w:pPr>
              <w:shd w:val="clear" w:color="auto" w:fill="FFFFFF"/>
              <w:jc w:val="center"/>
            </w:pPr>
            <w:r>
              <w:t>трактор колесный МТЗ-82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(фактическое предоставление супругой)</w:t>
            </w: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>(фактическое предоставление супругой)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3463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12,5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10.2.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E23F2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8950F7" w:rsidRDefault="008950F7" w:rsidP="00E23F29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Pr="00DC0C80" w:rsidRDefault="008950F7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3463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12,5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10.3.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E23F2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8950F7" w:rsidRDefault="008950F7" w:rsidP="00E23F29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Pr="00DC0C80" w:rsidRDefault="008950F7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3463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12,5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10.4.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E23F2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8950F7" w:rsidRDefault="008950F7" w:rsidP="00E23F29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Pr="00DC0C80" w:rsidRDefault="008950F7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3463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12,5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8950F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ind w:right="115"/>
              <w:jc w:val="right"/>
            </w:pPr>
            <w:r>
              <w:t>10.5.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E23F2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8950F7" w:rsidRDefault="008950F7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8950F7" w:rsidRDefault="008950F7" w:rsidP="00E23F29">
            <w:pPr>
              <w:shd w:val="clear" w:color="auto" w:fill="FFFFFF"/>
              <w:jc w:val="center"/>
            </w:pPr>
            <w:r>
              <w:t>Жилой дом</w:t>
            </w:r>
          </w:p>
          <w:p w:rsidR="008950F7" w:rsidRPr="00DC0C80" w:rsidRDefault="008950F7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>3463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  <w:r>
              <w:t>12,5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Default="008950F7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Default="008950F7" w:rsidP="00FD041A">
            <w:pPr>
              <w:shd w:val="clear" w:color="auto" w:fill="FFFFFF"/>
              <w:jc w:val="center"/>
            </w:pPr>
          </w:p>
          <w:p w:rsidR="008950F7" w:rsidRPr="00DC0C80" w:rsidRDefault="008950F7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0F7" w:rsidRPr="00DC0C80" w:rsidRDefault="008950F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</w:tbl>
    <w:p w:rsidR="008950F7" w:rsidRDefault="008950F7" w:rsidP="001743E7"/>
    <w:sectPr w:rsidR="008950F7" w:rsidSect="00DC0C80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05C7C"/>
    <w:rsid w:val="00071585"/>
    <w:rsid w:val="00097BF6"/>
    <w:rsid w:val="000E4FBB"/>
    <w:rsid w:val="00112032"/>
    <w:rsid w:val="0012097B"/>
    <w:rsid w:val="001743E7"/>
    <w:rsid w:val="001A0669"/>
    <w:rsid w:val="001B187E"/>
    <w:rsid w:val="001C34F6"/>
    <w:rsid w:val="00226735"/>
    <w:rsid w:val="00257DB7"/>
    <w:rsid w:val="002724CF"/>
    <w:rsid w:val="00275253"/>
    <w:rsid w:val="0028331F"/>
    <w:rsid w:val="00292902"/>
    <w:rsid w:val="002E24C0"/>
    <w:rsid w:val="00310848"/>
    <w:rsid w:val="0032426B"/>
    <w:rsid w:val="0033212D"/>
    <w:rsid w:val="0037734F"/>
    <w:rsid w:val="00380379"/>
    <w:rsid w:val="00393D32"/>
    <w:rsid w:val="003A5BC4"/>
    <w:rsid w:val="004377A2"/>
    <w:rsid w:val="00472DE6"/>
    <w:rsid w:val="00481A7C"/>
    <w:rsid w:val="00484345"/>
    <w:rsid w:val="004A1A75"/>
    <w:rsid w:val="004A645B"/>
    <w:rsid w:val="004B2464"/>
    <w:rsid w:val="00511D9C"/>
    <w:rsid w:val="00543056"/>
    <w:rsid w:val="00563F7E"/>
    <w:rsid w:val="00593F00"/>
    <w:rsid w:val="00694FA8"/>
    <w:rsid w:val="006A4162"/>
    <w:rsid w:val="0070213C"/>
    <w:rsid w:val="0077732E"/>
    <w:rsid w:val="0079239A"/>
    <w:rsid w:val="007B396D"/>
    <w:rsid w:val="007C073A"/>
    <w:rsid w:val="007C477B"/>
    <w:rsid w:val="0082591F"/>
    <w:rsid w:val="008950F7"/>
    <w:rsid w:val="008A63D9"/>
    <w:rsid w:val="008B0F85"/>
    <w:rsid w:val="008B6434"/>
    <w:rsid w:val="008E5792"/>
    <w:rsid w:val="009121CC"/>
    <w:rsid w:val="00953777"/>
    <w:rsid w:val="00973E65"/>
    <w:rsid w:val="00976D39"/>
    <w:rsid w:val="00991ABE"/>
    <w:rsid w:val="009D0987"/>
    <w:rsid w:val="009E1F82"/>
    <w:rsid w:val="00A819F4"/>
    <w:rsid w:val="00B34742"/>
    <w:rsid w:val="00B43B3C"/>
    <w:rsid w:val="00B55106"/>
    <w:rsid w:val="00B64D73"/>
    <w:rsid w:val="00B826B8"/>
    <w:rsid w:val="00B854D8"/>
    <w:rsid w:val="00B86EDE"/>
    <w:rsid w:val="00B96261"/>
    <w:rsid w:val="00BD15D1"/>
    <w:rsid w:val="00C053F3"/>
    <w:rsid w:val="00C55C62"/>
    <w:rsid w:val="00C63C89"/>
    <w:rsid w:val="00C84BD5"/>
    <w:rsid w:val="00C922F0"/>
    <w:rsid w:val="00CD0CAF"/>
    <w:rsid w:val="00CE6C12"/>
    <w:rsid w:val="00D61788"/>
    <w:rsid w:val="00D71013"/>
    <w:rsid w:val="00D718A1"/>
    <w:rsid w:val="00D71A7E"/>
    <w:rsid w:val="00D71E5F"/>
    <w:rsid w:val="00D770DA"/>
    <w:rsid w:val="00DA225C"/>
    <w:rsid w:val="00DB6820"/>
    <w:rsid w:val="00DC0C80"/>
    <w:rsid w:val="00DD459C"/>
    <w:rsid w:val="00E01CEF"/>
    <w:rsid w:val="00E0646D"/>
    <w:rsid w:val="00E10027"/>
    <w:rsid w:val="00E23F29"/>
    <w:rsid w:val="00E84021"/>
    <w:rsid w:val="00EA2AA7"/>
    <w:rsid w:val="00F07090"/>
    <w:rsid w:val="00F21C29"/>
    <w:rsid w:val="00F30B66"/>
    <w:rsid w:val="00F42913"/>
    <w:rsid w:val="00F516ED"/>
    <w:rsid w:val="00FB0C63"/>
    <w:rsid w:val="00FD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8</Pages>
  <Words>1312</Words>
  <Characters>7479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Абзай</cp:lastModifiedBy>
  <cp:revision>11</cp:revision>
  <dcterms:created xsi:type="dcterms:W3CDTF">2015-05-12T09:42:00Z</dcterms:created>
  <dcterms:modified xsi:type="dcterms:W3CDTF">2016-05-12T05:35:00Z</dcterms:modified>
</cp:coreProperties>
</file>